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441"/>
        <w:tblW w:w="10165" w:type="dxa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5"/>
      </w:tblGrid>
      <w:tr w:rsidR="005766B1" w:rsidRPr="00A36C7A" w14:paraId="1565C30E" w14:textId="77777777" w:rsidTr="001D089D">
        <w:trPr>
          <w:trHeight w:val="557"/>
        </w:trPr>
        <w:tc>
          <w:tcPr>
            <w:tcW w:w="10165" w:type="dxa"/>
            <w:vAlign w:val="bottom"/>
          </w:tcPr>
          <w:p w14:paraId="7595F85B" w14:textId="19FA32B0" w:rsidR="005766B1" w:rsidRPr="00A36C7A" w:rsidRDefault="005766B1" w:rsidP="005766B1">
            <w:pPr>
              <w:framePr w:hSpace="0" w:wrap="auto" w:vAnchor="margin" w:xAlign="left" w:yAlign="inline"/>
              <w:contextualSpacing/>
              <w:jc w:val="right"/>
            </w:pPr>
          </w:p>
        </w:tc>
      </w:tr>
    </w:tbl>
    <w:tbl>
      <w:tblPr>
        <w:tblpPr w:leftFromText="180" w:rightFromText="180" w:vertAnchor="text" w:horzAnchor="margin" w:tblpY="1446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830"/>
        <w:gridCol w:w="880"/>
      </w:tblGrid>
      <w:tr w:rsidR="00837131" w:rsidRPr="00A36C7A" w14:paraId="0D43B3B8" w14:textId="77777777" w:rsidTr="00837131">
        <w:trPr>
          <w:trHeight w:val="971"/>
        </w:trPr>
        <w:tc>
          <w:tcPr>
            <w:tcW w:w="4440" w:type="dxa"/>
            <w:vAlign w:val="bottom"/>
          </w:tcPr>
          <w:p w14:paraId="7BF8BDA2" w14:textId="77777777" w:rsidR="005766B1" w:rsidRPr="00A36C7A" w:rsidRDefault="005766B1" w:rsidP="005766B1">
            <w:pPr>
              <w:framePr w:hSpace="0" w:wrap="auto" w:vAnchor="margin" w:xAlign="left" w:yAlign="inline"/>
            </w:pPr>
            <w:r w:rsidRPr="00A36C7A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0B265DD" wp14:editId="3F8A680E">
                      <wp:extent cx="2819400" cy="990600"/>
                      <wp:effectExtent l="0" t="0" r="0" b="0"/>
                      <wp:docPr id="45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194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2CE5B2" w14:textId="3843E94F" w:rsidR="00220F35" w:rsidRPr="006354EB" w:rsidRDefault="00220F35" w:rsidP="00220F35">
                                  <w:pP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  <w:t xml:space="preserve">Контактный данные отдела по подбору персонала: </w:t>
                                  </w:r>
                                </w:p>
                                <w:p w14:paraId="6743E540" w14:textId="703F7C59" w:rsidR="00C42E59" w:rsidRDefault="00220F35" w:rsidP="00220F35">
                                  <w:pPr>
                                    <w:ind w:firstLine="567"/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тел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 xml:space="preserve">. 8 (3452) 384-200  </w:t>
                                  </w:r>
                                </w:p>
                                <w:p w14:paraId="7C74CD74" w14:textId="0BCA0975" w:rsidR="00220F35" w:rsidRPr="006354EB" w:rsidRDefault="00C42E59" w:rsidP="00220F35">
                                  <w:pPr>
                                    <w:ind w:firstLine="567"/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тел. 8-919-920-57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86</w:t>
                                  </w:r>
                                  <w:r w:rsidR="00220F35"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 xml:space="preserve">            </w:t>
                                  </w:r>
                                </w:p>
                                <w:p w14:paraId="3955CCAD" w14:textId="37B0917C" w:rsidR="00A63CA0" w:rsidRPr="006354EB" w:rsidRDefault="00A63CA0" w:rsidP="00A63CA0">
                                  <w:pPr>
                                    <w:ind w:firstLine="567"/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тел. 8-</w:t>
                                  </w: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963-452-43-16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 xml:space="preserve">            </w:t>
                                  </w:r>
                                </w:p>
                                <w:p w14:paraId="2C8C03C4" w14:textId="053EBEDD" w:rsidR="005766B1" w:rsidRPr="00220F35" w:rsidRDefault="005766B1" w:rsidP="005766B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0B265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196" o:spid="_x0000_s1026" type="#_x0000_t202" style="width:222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532CE5B2" w14:textId="3843E94F" w:rsidR="00220F35" w:rsidRPr="006354EB" w:rsidRDefault="00220F35" w:rsidP="00220F35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 xml:space="preserve">Контактный данные отдела по подбору персонала: </w:t>
                            </w:r>
                          </w:p>
                          <w:p w14:paraId="6743E540" w14:textId="703F7C59" w:rsidR="00C42E59" w:rsidRDefault="00220F35" w:rsidP="00220F35">
                            <w:pPr>
                              <w:ind w:firstLine="567"/>
                              <w:rPr>
                                <w:rFonts w:ascii="Bahnschrift SemiBold" w:hAnsi="Bahnschrift SemiBold"/>
                                <w:lang w:val="en-US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тел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. 8 (3452) 384-200  </w:t>
                            </w:r>
                          </w:p>
                          <w:p w14:paraId="7C74CD74" w14:textId="0BCA0975" w:rsidR="00220F35" w:rsidRPr="006354EB" w:rsidRDefault="00C42E59" w:rsidP="00220F35">
                            <w:pPr>
                              <w:ind w:firstLine="567"/>
                              <w:rPr>
                                <w:rFonts w:ascii="Bahnschrift SemiBold" w:hAnsi="Bahnschrift SemiBold"/>
                                <w:lang w:val="en-U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тел. 8-919-920-57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>-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>86</w:t>
                            </w:r>
                            <w:r w:rsidR="00220F35"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            </w:t>
                            </w:r>
                          </w:p>
                          <w:p w14:paraId="3955CCAD" w14:textId="37B0917C" w:rsidR="00A63CA0" w:rsidRPr="006354EB" w:rsidRDefault="00A63CA0" w:rsidP="00A63CA0">
                            <w:pPr>
                              <w:ind w:firstLine="567"/>
                              <w:rPr>
                                <w:rFonts w:ascii="Bahnschrift SemiBold" w:hAnsi="Bahnschrift SemiBold"/>
                                <w:lang w:val="en-U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тел. 8-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>963-452-43-16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            </w:t>
                            </w:r>
                          </w:p>
                          <w:p w14:paraId="2C8C03C4" w14:textId="053EBEDD" w:rsidR="005766B1" w:rsidRPr="00220F35" w:rsidRDefault="005766B1" w:rsidP="005766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90" w:type="dxa"/>
            <w:vAlign w:val="bottom"/>
          </w:tcPr>
          <w:p w14:paraId="108FEFFB" w14:textId="0A93DDD7" w:rsidR="005766B1" w:rsidRPr="00A36C7A" w:rsidRDefault="005766B1" w:rsidP="005766B1">
            <w:pPr>
              <w:framePr w:hSpace="0" w:wrap="auto" w:vAnchor="margin" w:xAlign="left" w:yAlign="inline"/>
            </w:pPr>
            <w:r w:rsidRPr="00A36C7A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98A5E8C" wp14:editId="790E2759">
                      <wp:extent cx="3067050" cy="952500"/>
                      <wp:effectExtent l="0" t="0" r="0" b="0"/>
                      <wp:docPr id="46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670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8BEEF1" w14:textId="32126F91" w:rsidR="00FC3019" w:rsidRDefault="00FC3019" w:rsidP="00220F3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84EDDC7" w14:textId="77777777" w:rsidR="00640C89" w:rsidRDefault="00640C89" w:rsidP="00220F3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E13B2C6" w14:textId="77777777" w:rsidR="006354EB" w:rsidRDefault="006354EB" w:rsidP="00220F3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AA0DF43" w14:textId="5EA31967" w:rsidR="006354EB" w:rsidRPr="00640C89" w:rsidRDefault="00640C89" w:rsidP="00220F35">
                                  <w:pP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</w:pPr>
                                  <w:r w:rsidRPr="00640C89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  <w:t xml:space="preserve">Лаврук Александра Петровна </w:t>
                                  </w:r>
                                </w:p>
                                <w:p w14:paraId="27502043" w14:textId="24BE110D" w:rsidR="00220F35" w:rsidRPr="00207B12" w:rsidRDefault="00220F35" w:rsidP="00220F35">
                                  <w:p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e</w:t>
                                  </w:r>
                                  <w:r w:rsidRPr="00207B12">
                                    <w:rPr>
                                      <w:rFonts w:ascii="Bahnschrift SemiBold" w:hAnsi="Bahnschrift SemiBold"/>
                                    </w:rPr>
                                    <w:t>-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mail</w:t>
                                  </w:r>
                                  <w:r w:rsidRPr="00207B12">
                                    <w:rPr>
                                      <w:rFonts w:ascii="Bahnschrift SemiBold" w:hAnsi="Bahnschrift SemiBold"/>
                                    </w:rPr>
                                    <w:t xml:space="preserve">: 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lavruk</w:t>
                                  </w:r>
                                  <w:r w:rsidRPr="00207B12">
                                    <w:rPr>
                                      <w:rFonts w:ascii="Bahnschrift SemiBold" w:hAnsi="Bahnschrift SemiBold"/>
                                    </w:rPr>
                                    <w:t>.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ap</w:t>
                                  </w:r>
                                  <w:r w:rsidRPr="00207B12">
                                    <w:rPr>
                                      <w:rFonts w:ascii="Bahnschrift SemiBold" w:hAnsi="Bahnschrift SemiBold"/>
                                    </w:rPr>
                                    <w:t>@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zsgp</w:t>
                                  </w:r>
                                  <w:r w:rsidRPr="00207B12">
                                    <w:rPr>
                                      <w:rFonts w:ascii="Bahnschrift SemiBold" w:hAnsi="Bahnschrift SemiBold"/>
                                    </w:rPr>
                                    <w:t>.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ru</w:t>
                                  </w:r>
                                </w:p>
                                <w:p w14:paraId="7734C3AD" w14:textId="77777777" w:rsidR="00220F35" w:rsidRPr="00207B12" w:rsidRDefault="00220F35" w:rsidP="00220F35">
                                  <w:p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</w:p>
                                <w:p w14:paraId="008245C8" w14:textId="2564CE6E" w:rsidR="005766B1" w:rsidRPr="00207B12" w:rsidRDefault="005766B1" w:rsidP="005766B1"/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8A5E8C" id="_x0000_s1027" type="#_x0000_t202" style="width:241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078BEEF1" w14:textId="32126F91" w:rsidR="00FC3019" w:rsidRDefault="00FC3019" w:rsidP="00220F3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4EDDC7" w14:textId="77777777" w:rsidR="00640C89" w:rsidRDefault="00640C89" w:rsidP="00220F3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13B2C6" w14:textId="77777777" w:rsidR="006354EB" w:rsidRDefault="006354EB" w:rsidP="00220F3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A0DF43" w14:textId="5EA31967" w:rsidR="006354EB" w:rsidRPr="00640C89" w:rsidRDefault="00640C89" w:rsidP="00220F35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  <w:r w:rsidRPr="00640C89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 xml:space="preserve">Лаврук Александра Петровна </w:t>
                            </w:r>
                          </w:p>
                          <w:p w14:paraId="27502043" w14:textId="24BE110D" w:rsidR="00220F35" w:rsidRPr="00207B12" w:rsidRDefault="00220F35" w:rsidP="00220F35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e</w:t>
                            </w:r>
                            <w:r w:rsidRPr="00207B12">
                              <w:rPr>
                                <w:rFonts w:ascii="Bahnschrift SemiBold" w:hAnsi="Bahnschrift SemiBold"/>
                              </w:rPr>
                              <w:t>-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mail</w:t>
                            </w:r>
                            <w:r w:rsidRPr="00207B12">
                              <w:rPr>
                                <w:rFonts w:ascii="Bahnschrift SemiBold" w:hAnsi="Bahnschrift SemiBold"/>
                              </w:rPr>
                              <w:t xml:space="preserve">: 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lavruk</w:t>
                            </w:r>
                            <w:r w:rsidRPr="00207B12">
                              <w:rPr>
                                <w:rFonts w:ascii="Bahnschrift SemiBold" w:hAnsi="Bahnschrift SemiBold"/>
                              </w:rPr>
                              <w:t>.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ap</w:t>
                            </w:r>
                            <w:r w:rsidRPr="00207B12">
                              <w:rPr>
                                <w:rFonts w:ascii="Bahnschrift SemiBold" w:hAnsi="Bahnschrift SemiBold"/>
                              </w:rPr>
                              <w:t>@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zsgp</w:t>
                            </w:r>
                            <w:r w:rsidRPr="00207B12">
                              <w:rPr>
                                <w:rFonts w:ascii="Bahnschrift SemiBold" w:hAnsi="Bahnschrift SemiBold"/>
                              </w:rPr>
                              <w:t>.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ru</w:t>
                            </w:r>
                          </w:p>
                          <w:p w14:paraId="7734C3AD" w14:textId="77777777" w:rsidR="00220F35" w:rsidRPr="00207B12" w:rsidRDefault="00220F35" w:rsidP="00220F35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008245C8" w14:textId="2564CE6E" w:rsidR="005766B1" w:rsidRPr="00207B12" w:rsidRDefault="005766B1" w:rsidP="005766B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0" w:type="dxa"/>
            <w:vAlign w:val="bottom"/>
          </w:tcPr>
          <w:p w14:paraId="7CF63B09" w14:textId="68E626F1" w:rsidR="005766B1" w:rsidRPr="00A36C7A" w:rsidRDefault="005766B1" w:rsidP="005766B1">
            <w:pPr>
              <w:framePr w:hSpace="0" w:wrap="auto" w:vAnchor="margin" w:xAlign="left" w:yAlign="inline"/>
              <w:contextualSpacing/>
              <w:jc w:val="right"/>
            </w:pPr>
          </w:p>
        </w:tc>
      </w:tr>
    </w:tbl>
    <w:p w14:paraId="5DDF78A0" w14:textId="78B659B4" w:rsidR="00650C4F" w:rsidRDefault="00650C4F" w:rsidP="00064CEF">
      <w:pPr>
        <w:framePr w:hSpace="0" w:wrap="auto" w:vAnchor="margin" w:xAlign="left" w:yAlign="inline"/>
      </w:pPr>
    </w:p>
    <w:tbl>
      <w:tblPr>
        <w:tblpPr w:leftFromText="180" w:rightFromText="180" w:vertAnchor="text" w:horzAnchor="page" w:tblpX="226" w:tblpY="3810"/>
        <w:tblW w:w="11199" w:type="dxa"/>
        <w:tblLook w:val="0000" w:firstRow="0" w:lastRow="0" w:firstColumn="0" w:lastColumn="0" w:noHBand="0" w:noVBand="0"/>
      </w:tblPr>
      <w:tblGrid>
        <w:gridCol w:w="11199"/>
      </w:tblGrid>
      <w:tr w:rsidR="00650C4F" w:rsidRPr="00A36C7A" w14:paraId="2F120820" w14:textId="77777777" w:rsidTr="00837131">
        <w:trPr>
          <w:trHeight w:val="978"/>
        </w:trPr>
        <w:tc>
          <w:tcPr>
            <w:tcW w:w="11199" w:type="dxa"/>
          </w:tcPr>
          <w:p w14:paraId="27E688EF" w14:textId="6A8FE078" w:rsidR="00650C4F" w:rsidRPr="00A36C7A" w:rsidRDefault="00650C4F" w:rsidP="00837131">
            <w:pPr>
              <w:framePr w:hSpace="0" w:wrap="auto" w:vAnchor="margin" w:xAlign="left" w:yAlign="inline"/>
            </w:pPr>
          </w:p>
          <w:p w14:paraId="54926D42" w14:textId="7EAF1581" w:rsidR="00837131" w:rsidRDefault="001D089D" w:rsidP="00837131">
            <w:pPr>
              <w:pStyle w:val="21"/>
              <w:spacing w:line="120" w:lineRule="auto"/>
              <w:rPr>
                <w:color w:val="3A8EA9" w:themeColor="accent4" w:themeShade="BF"/>
                <w:lang w:bidi="ru-RU"/>
              </w:rPr>
            </w:pPr>
            <w:r w:rsidRPr="00A36C7A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39BEB" wp14:editId="2C5933B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568960</wp:posOffset>
                      </wp:positionV>
                      <wp:extent cx="3600450" cy="5534025"/>
                      <wp:effectExtent l="0" t="0" r="0" b="9525"/>
                      <wp:wrapThrough wrapText="bothSides">
                        <wp:wrapPolygon edited="0">
                          <wp:start x="800" y="0"/>
                          <wp:lineTo x="800" y="21563"/>
                          <wp:lineTo x="21486" y="21563"/>
                          <wp:lineTo x="21486" y="0"/>
                          <wp:lineTo x="800" y="0"/>
                        </wp:wrapPolygon>
                      </wp:wrapThrough>
                      <wp:docPr id="50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600450" cy="553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6522E" w14:textId="7BDAE42F" w:rsidR="00837131" w:rsidRPr="006354EB" w:rsidRDefault="006354EB" w:rsidP="00837131">
                                  <w:pP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3A8EA9" w:themeColor="accent4" w:themeShade="BF"/>
                                      <w:sz w:val="32"/>
                                      <w:szCs w:val="32"/>
                                      <w:lang w:bidi="ru-RU"/>
                                    </w:rPr>
                                  </w:pPr>
                                  <w:r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>Специальности</w:t>
                                  </w:r>
                                  <w:r w:rsidR="00837131"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>:</w:t>
                                  </w:r>
                                </w:p>
                                <w:p w14:paraId="6CFAB42D" w14:textId="77777777" w:rsidR="00837131" w:rsidRPr="006354EB" w:rsidRDefault="00837131" w:rsidP="00837131">
                                  <w:p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</w:p>
                                <w:p w14:paraId="1A016AA1" w14:textId="2AFF4149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Арматурщик</w:t>
                                  </w:r>
                                </w:p>
                                <w:p w14:paraId="489EA332" w14:textId="0EFD6B04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Кровельщик</w:t>
                                  </w:r>
                                </w:p>
                                <w:p w14:paraId="539FFF4D" w14:textId="69F8EC00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 xml:space="preserve">Монтажник </w:t>
                                  </w:r>
                                </w:p>
                                <w:p w14:paraId="5C7E0F72" w14:textId="1CC6BAEA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Бетонщик</w:t>
                                  </w:r>
                                </w:p>
                                <w:p w14:paraId="05FD626F" w14:textId="60C265C2" w:rsidR="00273B0F" w:rsidRPr="006354EB" w:rsidRDefault="001D089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Штукатур/Маляр</w:t>
                                  </w:r>
                                </w:p>
                                <w:p w14:paraId="77F299AC" w14:textId="55A61D64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Подсобный рабочий</w:t>
                                  </w:r>
                                </w:p>
                                <w:p w14:paraId="17731EE6" w14:textId="0931C6D9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Дорожный рабочий</w:t>
                                  </w:r>
                                </w:p>
                                <w:p w14:paraId="5D48B5AD" w14:textId="0B2E45A0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Газорезчик</w:t>
                                  </w:r>
                                </w:p>
                                <w:p w14:paraId="7959AA33" w14:textId="51B0EAD8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Слесарь сантехник</w:t>
                                  </w:r>
                                </w:p>
                                <w:p w14:paraId="732F6A04" w14:textId="692BD5AB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Облицовщик</w:t>
                                  </w:r>
                                  <w:r w:rsidR="000D0421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 xml:space="preserve"> 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плиточник</w:t>
                                  </w:r>
                                </w:p>
                                <w:p w14:paraId="0F272EB3" w14:textId="2BF8218D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Плотник</w:t>
                                  </w:r>
                                </w:p>
                                <w:p w14:paraId="52BB50F7" w14:textId="43B25874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Токарь</w:t>
                                  </w:r>
                                </w:p>
                                <w:p w14:paraId="5F4E2B75" w14:textId="223AC55D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Стропальщик</w:t>
                                  </w:r>
                                </w:p>
                                <w:p w14:paraId="5CD0C7EF" w14:textId="47DA7156" w:rsidR="00273B0F" w:rsidRPr="006354EB" w:rsidRDefault="00273B0F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Электросварщик ручной сварки (НАКС)</w:t>
                                  </w:r>
                                </w:p>
                                <w:p w14:paraId="12219BA2" w14:textId="01B2EA7D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Электромонтажник по силовым сетям</w:t>
                                  </w:r>
                                </w:p>
                                <w:p w14:paraId="2E5C49EE" w14:textId="05289A45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Машинист бульдозера</w:t>
                                  </w:r>
                                </w:p>
                                <w:p w14:paraId="258CEC28" w14:textId="2B8E1782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Машинист автомобильного крана</w:t>
                                  </w:r>
                                </w:p>
                                <w:p w14:paraId="2A4C72F4" w14:textId="026659C2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Машинист экскаватора</w:t>
                                  </w:r>
                                </w:p>
                                <w:p w14:paraId="51E2CBDD" w14:textId="1E10B7C2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Машинист катка</w:t>
                                  </w:r>
                                </w:p>
                                <w:p w14:paraId="04B3B33B" w14:textId="12067DB1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Машинист автогрейдера</w:t>
                                  </w:r>
                                </w:p>
                                <w:p w14:paraId="7CEF9F05" w14:textId="435B8EAA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Машинист асфальтоукладчика</w:t>
                                  </w:r>
                                </w:p>
                                <w:p w14:paraId="0FB472B0" w14:textId="2AD03ED0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Водитель автомобиля (автобетоносмеситель)</w:t>
                                  </w:r>
                                </w:p>
                                <w:p w14:paraId="18A084C2" w14:textId="13E3F239" w:rsidR="00220F35" w:rsidRDefault="001D089D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Машинист КМУ</w:t>
                                  </w:r>
                                </w:p>
                                <w:p w14:paraId="3E2C1681" w14:textId="7F0A25DD" w:rsidR="001D089D" w:rsidRPr="006354EB" w:rsidRDefault="001D089D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Машинист автовышки</w:t>
                                  </w:r>
                                </w:p>
                                <w:p w14:paraId="6111D081" w14:textId="7CB6CA40" w:rsidR="00220F35" w:rsidRPr="006354EB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Водитель погрузчика</w:t>
                                  </w:r>
                                </w:p>
                                <w:p w14:paraId="0378D064" w14:textId="25B41F6D" w:rsidR="00220F35" w:rsidRDefault="00220F35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Водитель автомобиля (20-40 тонн)</w:t>
                                  </w:r>
                                </w:p>
                                <w:p w14:paraId="7E8A13AC" w14:textId="77777777" w:rsidR="00220F35" w:rsidRDefault="00220F35" w:rsidP="00220F35">
                                  <w:pPr>
                                    <w:pStyle w:val="affff1"/>
                                    <w:rPr>
                                      <w:lang w:bidi="ru-RU"/>
                                    </w:rPr>
                                  </w:pPr>
                                </w:p>
                                <w:p w14:paraId="51F48B6D" w14:textId="4E325044" w:rsidR="00B573D6" w:rsidRPr="00A36C7A" w:rsidRDefault="00B573D6" w:rsidP="00B573D6"/>
                                <w:p w14:paraId="2D95A539" w14:textId="77777777" w:rsidR="00B573D6" w:rsidRPr="00A36C7A" w:rsidRDefault="00B573D6" w:rsidP="00B573D6">
                                  <w:pPr>
                                    <w:pStyle w:val="a7"/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9BEB" id="_x0000_s1028" type="#_x0000_t202" style="position:absolute;margin-left:2.85pt;margin-top:44.8pt;width:283.5pt;height:4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68F6522E" w14:textId="7BDAE42F" w:rsidR="00837131" w:rsidRPr="006354EB" w:rsidRDefault="006354EB" w:rsidP="00837131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3A8EA9" w:themeColor="accent4" w:themeShade="BF"/>
                                <w:sz w:val="32"/>
                                <w:szCs w:val="32"/>
                                <w:lang w:bidi="ru-RU"/>
                              </w:rPr>
                            </w:pPr>
                            <w:r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>Специальности</w:t>
                            </w:r>
                            <w:r w:rsidR="00837131"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>:</w:t>
                            </w:r>
                          </w:p>
                          <w:p w14:paraId="6CFAB42D" w14:textId="77777777" w:rsidR="00837131" w:rsidRPr="006354EB" w:rsidRDefault="00837131" w:rsidP="00837131">
                            <w:p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</w:p>
                          <w:p w14:paraId="1A016AA1" w14:textId="2AFF4149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Арматурщик</w:t>
                            </w:r>
                          </w:p>
                          <w:p w14:paraId="489EA332" w14:textId="0EFD6B04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Кровельщик</w:t>
                            </w:r>
                          </w:p>
                          <w:p w14:paraId="539FFF4D" w14:textId="69F8EC00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 xml:space="preserve">Монтажник </w:t>
                            </w:r>
                          </w:p>
                          <w:p w14:paraId="5C7E0F72" w14:textId="1CC6BAEA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Бетонщик</w:t>
                            </w:r>
                          </w:p>
                          <w:p w14:paraId="05FD626F" w14:textId="60C265C2" w:rsidR="00273B0F" w:rsidRPr="006354EB" w:rsidRDefault="001D089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Штукатур/Маляр</w:t>
                            </w:r>
                          </w:p>
                          <w:p w14:paraId="77F299AC" w14:textId="55A61D64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Подсобный рабочий</w:t>
                            </w:r>
                          </w:p>
                          <w:p w14:paraId="17731EE6" w14:textId="0931C6D9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Дорожный рабочий</w:t>
                            </w:r>
                          </w:p>
                          <w:p w14:paraId="5D48B5AD" w14:textId="0B2E45A0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Газорезчик</w:t>
                            </w:r>
                          </w:p>
                          <w:p w14:paraId="7959AA33" w14:textId="51B0EAD8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Слесарь сантехник</w:t>
                            </w:r>
                          </w:p>
                          <w:p w14:paraId="732F6A04" w14:textId="692BD5AB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Облицовщик</w:t>
                            </w:r>
                            <w:r w:rsidR="000D0421">
                              <w:rPr>
                                <w:rFonts w:ascii="Bahnschrift SemiBold" w:hAnsi="Bahnschrift SemiBold"/>
                                <w:lang w:bidi="ru-RU"/>
                              </w:rPr>
                              <w:t xml:space="preserve"> 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плиточник</w:t>
                            </w:r>
                          </w:p>
                          <w:p w14:paraId="0F272EB3" w14:textId="2BF8218D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Плотник</w:t>
                            </w:r>
                          </w:p>
                          <w:p w14:paraId="52BB50F7" w14:textId="43B25874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Токарь</w:t>
                            </w:r>
                          </w:p>
                          <w:p w14:paraId="5F4E2B75" w14:textId="223AC55D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Стропальщик</w:t>
                            </w:r>
                          </w:p>
                          <w:p w14:paraId="5CD0C7EF" w14:textId="47DA7156" w:rsidR="00273B0F" w:rsidRPr="006354EB" w:rsidRDefault="00273B0F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bidi="ru-RU"/>
                              </w:rPr>
                              <w:t>Электросварщик ручной сварки (НАКС)</w:t>
                            </w:r>
                          </w:p>
                          <w:p w14:paraId="12219BA2" w14:textId="01B2EA7D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Электромонтажник по силовым сетям</w:t>
                            </w:r>
                          </w:p>
                          <w:p w14:paraId="2E5C49EE" w14:textId="05289A45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Машинист бульдозера</w:t>
                            </w:r>
                          </w:p>
                          <w:p w14:paraId="258CEC28" w14:textId="2B8E1782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Машинист автомобильного крана</w:t>
                            </w:r>
                          </w:p>
                          <w:p w14:paraId="2A4C72F4" w14:textId="026659C2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Машинист экскаватора</w:t>
                            </w:r>
                          </w:p>
                          <w:p w14:paraId="51E2CBDD" w14:textId="1E10B7C2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Машинист катка</w:t>
                            </w:r>
                          </w:p>
                          <w:p w14:paraId="04B3B33B" w14:textId="12067DB1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Машинист автогрейдера</w:t>
                            </w:r>
                          </w:p>
                          <w:p w14:paraId="7CEF9F05" w14:textId="435B8EAA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Машинист асфальтоукладчика</w:t>
                            </w:r>
                          </w:p>
                          <w:p w14:paraId="0FB472B0" w14:textId="2AD03ED0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Водитель автомобиля (автобетоносмеситель)</w:t>
                            </w:r>
                          </w:p>
                          <w:p w14:paraId="18A084C2" w14:textId="13E3F239" w:rsidR="00220F35" w:rsidRDefault="001D089D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Машинист КМУ</w:t>
                            </w:r>
                          </w:p>
                          <w:p w14:paraId="3E2C1681" w14:textId="7F0A25DD" w:rsidR="001D089D" w:rsidRPr="006354EB" w:rsidRDefault="001D089D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Машинист автовышки</w:t>
                            </w:r>
                          </w:p>
                          <w:p w14:paraId="6111D081" w14:textId="7CB6CA40" w:rsidR="00220F35" w:rsidRPr="006354EB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Водитель погрузчика</w:t>
                            </w:r>
                          </w:p>
                          <w:p w14:paraId="0378D064" w14:textId="25B41F6D" w:rsidR="00220F35" w:rsidRDefault="00220F35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Водитель автомобиля (20-40 тонн)</w:t>
                            </w:r>
                          </w:p>
                          <w:p w14:paraId="7E8A13AC" w14:textId="77777777" w:rsidR="00220F35" w:rsidRDefault="00220F35" w:rsidP="00220F35">
                            <w:pPr>
                              <w:pStyle w:val="affff1"/>
                              <w:rPr>
                                <w:lang w:bidi="ru-RU"/>
                              </w:rPr>
                            </w:pPr>
                          </w:p>
                          <w:p w14:paraId="51F48B6D" w14:textId="4E325044" w:rsidR="00B573D6" w:rsidRPr="00A36C7A" w:rsidRDefault="00B573D6" w:rsidP="00B573D6"/>
                          <w:p w14:paraId="2D95A539" w14:textId="77777777" w:rsidR="00B573D6" w:rsidRPr="00A36C7A" w:rsidRDefault="00B573D6" w:rsidP="00B573D6">
                            <w:pPr>
                              <w:pStyle w:val="a7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42E59" w:rsidRPr="00A36C7A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78F4D" wp14:editId="014DE80C">
                      <wp:simplePos x="0" y="0"/>
                      <wp:positionH relativeFrom="margin">
                        <wp:posOffset>3213735</wp:posOffset>
                      </wp:positionH>
                      <wp:positionV relativeFrom="paragraph">
                        <wp:posOffset>578485</wp:posOffset>
                      </wp:positionV>
                      <wp:extent cx="3829050" cy="4819650"/>
                      <wp:effectExtent l="0" t="0" r="0" b="0"/>
                      <wp:wrapThrough wrapText="bothSides">
                        <wp:wrapPolygon edited="0">
                          <wp:start x="752" y="0"/>
                          <wp:lineTo x="752" y="21515"/>
                          <wp:lineTo x="21493" y="21515"/>
                          <wp:lineTo x="21493" y="0"/>
                          <wp:lineTo x="752" y="0"/>
                        </wp:wrapPolygon>
                      </wp:wrapThrough>
                      <wp:docPr id="51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29050" cy="481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12D122" w14:textId="633DCEB2" w:rsidR="00837131" w:rsidRPr="006354EB" w:rsidRDefault="00640C89" w:rsidP="00220F35">
                                  <w:pPr>
                                    <w:ind w:right="-457"/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sz w:val="32"/>
                                      <w:szCs w:val="32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3A8EA9" w:themeColor="accent4" w:themeShade="BF"/>
                                      <w:sz w:val="32"/>
                                      <w:szCs w:val="32"/>
                                      <w:lang w:bidi="ru-RU"/>
                                    </w:rPr>
                                    <w:t xml:space="preserve">    </w:t>
                                  </w:r>
                                  <w:r w:rsidR="006354EB"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>К</w:t>
                                  </w:r>
                                  <w:r w:rsidR="00837131"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 xml:space="preserve">омандировки на объекты:                                       </w:t>
                                  </w:r>
                                </w:p>
                                <w:p w14:paraId="64AC4B91" w14:textId="77777777" w:rsidR="00837131" w:rsidRPr="006354EB" w:rsidRDefault="00837131" w:rsidP="00220F35">
                                  <w:pPr>
                                    <w:ind w:right="-457"/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</w:p>
                                <w:p w14:paraId="26921DCF" w14:textId="77777777" w:rsid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Арктическая зона (о. Земля Александры</w:t>
                                  </w:r>
                                </w:p>
                                <w:p w14:paraId="6BAD0D27" w14:textId="77777777" w:rsidR="00A63CA0" w:rsidRDefault="00220F35" w:rsidP="00C42E59">
                                  <w:pPr>
                                    <w:ind w:left="360"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архипелага Земля Франца-Иосифа, </w:t>
                                  </w:r>
                                </w:p>
                                <w:p w14:paraId="07F96AC0" w14:textId="77777777" w:rsidR="00A63CA0" w:rsidRDefault="00220F35" w:rsidP="00A63CA0">
                                  <w:pPr>
                                    <w:ind w:left="360"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о.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 xml:space="preserve"> </w:t>
                                  </w: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Котельный архипелага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>)</w:t>
                                  </w:r>
                                </w:p>
                                <w:p w14:paraId="12C21936" w14:textId="60D289B2" w:rsidR="00220F35" w:rsidRPr="00A63CA0" w:rsidRDefault="00C42E59" w:rsidP="00A63CA0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A63CA0">
                                    <w:rPr>
                                      <w:rFonts w:ascii="Bahnschrift SemiBold" w:hAnsi="Bahnschrift SemiBold"/>
                                    </w:rPr>
                                    <w:t>Архангельская область (</w:t>
                                  </w:r>
                                  <w:r w:rsidR="00220F35" w:rsidRPr="00A63CA0">
                                    <w:rPr>
                                      <w:rFonts w:ascii="Bahnschrift SemiBold" w:hAnsi="Bahnschrift SemiBold"/>
                                    </w:rPr>
                                    <w:t>о. Новая Земля</w:t>
                                  </w:r>
                                  <w:r w:rsidR="001D089D" w:rsidRPr="00A63CA0">
                                    <w:rPr>
                                      <w:rFonts w:ascii="Bahnschrift SemiBold" w:hAnsi="Bahnschrift SemiBold"/>
                                    </w:rPr>
                                    <w:t>, п.Северный</w:t>
                                  </w:r>
                                  <w:r w:rsidR="00220F35" w:rsidRPr="00A63CA0">
                                    <w:rPr>
                                      <w:rFonts w:ascii="Bahnschrift SemiBold" w:hAnsi="Bahnschrift SemiBold"/>
                                    </w:rPr>
                                    <w:t>)</w:t>
                                  </w:r>
                                </w:p>
                                <w:p w14:paraId="3818EDAE" w14:textId="03426CEB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Республика Саха (Якутия)</w:t>
                                  </w:r>
                                </w:p>
                                <w:p w14:paraId="3B12EC4E" w14:textId="0A2300FA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Курильские острова (о.</w:t>
                                  </w:r>
                                  <w:r w:rsidR="00FC3019"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 </w:t>
                                  </w: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Кунашир</w:t>
                                  </w:r>
                                  <w:r w:rsidR="00640C89"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 и </w:t>
                                  </w: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о. Итуруп), </w:t>
                                  </w:r>
                                </w:p>
                                <w:p w14:paraId="03D651F1" w14:textId="06B5463D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о. Сахалин</w:t>
                                  </w:r>
                                </w:p>
                                <w:p w14:paraId="64308340" w14:textId="60F7F252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Камчатский край</w:t>
                                  </w:r>
                                </w:p>
                                <w:p w14:paraId="0337B914" w14:textId="6E7ED7C2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Приморский край</w:t>
                                  </w:r>
                                </w:p>
                                <w:p w14:paraId="1929F99B" w14:textId="5D25BDFD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Хабаровский край </w:t>
                                  </w:r>
                                </w:p>
                                <w:p w14:paraId="53BC38D8" w14:textId="0BF679B7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Мурманская область </w:t>
                                  </w:r>
                                </w:p>
                                <w:p w14:paraId="7B6BD5EA" w14:textId="09A81D0D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Волгоградская область </w:t>
                                  </w:r>
                                </w:p>
                                <w:p w14:paraId="0B4D26C4" w14:textId="116F3EB6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Магаданская область </w:t>
                                  </w:r>
                                </w:p>
                                <w:p w14:paraId="2FCD4C9B" w14:textId="7FF6D991" w:rsidR="00220F35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Тульская область</w:t>
                                  </w:r>
                                </w:p>
                                <w:p w14:paraId="3C0581CB" w14:textId="71FC37DC" w:rsidR="001D089D" w:rsidRDefault="001D089D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г.Комсомольск-на-Амуре</w:t>
                                  </w:r>
                                </w:p>
                                <w:p w14:paraId="2C04B32F" w14:textId="679A5874" w:rsidR="00220F35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Тюменская область и Ямало-Ненецкий автономный округ</w:t>
                                  </w:r>
                                </w:p>
                                <w:p w14:paraId="27405241" w14:textId="5117DAE4" w:rsidR="00A63CA0" w:rsidRPr="00C42E59" w:rsidRDefault="00A63CA0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Красноярский край</w:t>
                                  </w:r>
                                </w:p>
                                <w:p w14:paraId="1B069ADA" w14:textId="317336A9" w:rsidR="00B573D6" w:rsidRPr="00A36C7A" w:rsidRDefault="00B573D6" w:rsidP="00640C89">
                                  <w:pPr>
                                    <w:ind w:left="426" w:right="-457" w:hanging="284"/>
                                  </w:pPr>
                                </w:p>
                                <w:p w14:paraId="676F4DD2" w14:textId="77777777" w:rsidR="00B573D6" w:rsidRPr="00A36C7A" w:rsidRDefault="00B573D6" w:rsidP="00220F35">
                                  <w:pPr>
                                    <w:pStyle w:val="a7"/>
                                    <w:ind w:right="-457"/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8F4D" id="_x0000_s1029" type="#_x0000_t202" style="position:absolute;margin-left:253.05pt;margin-top:45.55pt;width:301.5pt;height:3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2812D122" w14:textId="633DCEB2" w:rsidR="00837131" w:rsidRPr="006354EB" w:rsidRDefault="00640C89" w:rsidP="00220F35">
                            <w:pPr>
                              <w:ind w:right="-457"/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color w:val="3A8EA9" w:themeColor="accent4" w:themeShade="BF"/>
                                <w:sz w:val="32"/>
                                <w:szCs w:val="32"/>
                                <w:lang w:bidi="ru-RU"/>
                              </w:rPr>
                              <w:t xml:space="preserve">    </w:t>
                            </w:r>
                            <w:r w:rsidR="006354EB"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>К</w:t>
                            </w:r>
                            <w:r w:rsidR="00837131"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 xml:space="preserve">омандировки на объекты:                                       </w:t>
                            </w:r>
                          </w:p>
                          <w:p w14:paraId="64AC4B91" w14:textId="77777777" w:rsidR="00837131" w:rsidRPr="006354EB" w:rsidRDefault="00837131" w:rsidP="00220F35">
                            <w:pPr>
                              <w:ind w:right="-457"/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</w:p>
                          <w:p w14:paraId="26921DCF" w14:textId="77777777" w:rsid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Арктическая зона (о. Земля Александры</w:t>
                            </w:r>
                          </w:p>
                          <w:p w14:paraId="6BAD0D27" w14:textId="77777777" w:rsidR="00A63CA0" w:rsidRDefault="00220F35" w:rsidP="00C42E59">
                            <w:pPr>
                              <w:ind w:left="360"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архипелага Земля Франца-Иосифа, </w:t>
                            </w:r>
                          </w:p>
                          <w:p w14:paraId="07F96AC0" w14:textId="77777777" w:rsidR="00A63CA0" w:rsidRDefault="00220F35" w:rsidP="00A63CA0">
                            <w:pPr>
                              <w:ind w:left="360"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о.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  <w:r w:rsidRPr="00C42E59">
                              <w:rPr>
                                <w:rFonts w:ascii="Bahnschrift SemiBold" w:hAnsi="Bahnschrift SemiBold"/>
                              </w:rPr>
                              <w:t>Котельный архипелага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>)</w:t>
                            </w:r>
                          </w:p>
                          <w:p w14:paraId="12C21936" w14:textId="60D289B2" w:rsidR="00220F35" w:rsidRPr="00A63CA0" w:rsidRDefault="00C42E59" w:rsidP="00A63CA0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A63CA0">
                              <w:rPr>
                                <w:rFonts w:ascii="Bahnschrift SemiBold" w:hAnsi="Bahnschrift SemiBold"/>
                              </w:rPr>
                              <w:t>Архангельская область (</w:t>
                            </w:r>
                            <w:r w:rsidR="00220F35" w:rsidRPr="00A63CA0">
                              <w:rPr>
                                <w:rFonts w:ascii="Bahnschrift SemiBold" w:hAnsi="Bahnschrift SemiBold"/>
                              </w:rPr>
                              <w:t>о. Новая Земля</w:t>
                            </w:r>
                            <w:r w:rsidR="001D089D" w:rsidRPr="00A63CA0">
                              <w:rPr>
                                <w:rFonts w:ascii="Bahnschrift SemiBold" w:hAnsi="Bahnschrift SemiBold"/>
                              </w:rPr>
                              <w:t>, п.Северный</w:t>
                            </w:r>
                            <w:r w:rsidR="00220F35" w:rsidRPr="00A63CA0">
                              <w:rPr>
                                <w:rFonts w:ascii="Bahnschrift SemiBold" w:hAnsi="Bahnschrift SemiBold"/>
                              </w:rPr>
                              <w:t>)</w:t>
                            </w:r>
                          </w:p>
                          <w:p w14:paraId="3818EDAE" w14:textId="03426CEB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Республика Саха (Якутия)</w:t>
                            </w:r>
                          </w:p>
                          <w:p w14:paraId="3B12EC4E" w14:textId="0A2300FA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Курильские острова (о.</w:t>
                            </w:r>
                            <w:r w:rsidR="00FC3019" w:rsidRPr="00C42E59"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  <w:r w:rsidRPr="00C42E59">
                              <w:rPr>
                                <w:rFonts w:ascii="Bahnschrift SemiBold" w:hAnsi="Bahnschrift SemiBold"/>
                              </w:rPr>
                              <w:t>Кунашир</w:t>
                            </w:r>
                            <w:r w:rsidR="00640C89" w:rsidRPr="00C42E59">
                              <w:rPr>
                                <w:rFonts w:ascii="Bahnschrift SemiBold" w:hAnsi="Bahnschrift SemiBold"/>
                              </w:rPr>
                              <w:t xml:space="preserve"> и </w:t>
                            </w: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о. Итуруп), </w:t>
                            </w:r>
                          </w:p>
                          <w:p w14:paraId="03D651F1" w14:textId="06B5463D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о. Сахалин</w:t>
                            </w:r>
                          </w:p>
                          <w:p w14:paraId="64308340" w14:textId="60F7F252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Камчатский край</w:t>
                            </w:r>
                          </w:p>
                          <w:p w14:paraId="0337B914" w14:textId="6E7ED7C2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Приморский край</w:t>
                            </w:r>
                          </w:p>
                          <w:p w14:paraId="1929F99B" w14:textId="5D25BDFD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Хабаровский край </w:t>
                            </w:r>
                          </w:p>
                          <w:p w14:paraId="53BC38D8" w14:textId="0BF679B7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Мурманская область </w:t>
                            </w:r>
                          </w:p>
                          <w:p w14:paraId="7B6BD5EA" w14:textId="09A81D0D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Волгоградская область </w:t>
                            </w:r>
                          </w:p>
                          <w:p w14:paraId="0B4D26C4" w14:textId="116F3EB6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Магаданская область </w:t>
                            </w:r>
                          </w:p>
                          <w:p w14:paraId="2FCD4C9B" w14:textId="7FF6D991" w:rsidR="00220F35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Тульская область</w:t>
                            </w:r>
                          </w:p>
                          <w:p w14:paraId="3C0581CB" w14:textId="71FC37DC" w:rsidR="001D089D" w:rsidRDefault="001D089D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г.Комсомольск-на-Амуре</w:t>
                            </w:r>
                          </w:p>
                          <w:p w14:paraId="2C04B32F" w14:textId="679A5874" w:rsidR="00220F35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Тюменская область и Ямало-Ненецкий автономный округ</w:t>
                            </w:r>
                          </w:p>
                          <w:p w14:paraId="27405241" w14:textId="5117DAE4" w:rsidR="00A63CA0" w:rsidRPr="00C42E59" w:rsidRDefault="00A63CA0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Красноярский край</w:t>
                            </w:r>
                          </w:p>
                          <w:p w14:paraId="1B069ADA" w14:textId="317336A9" w:rsidR="00B573D6" w:rsidRPr="00A36C7A" w:rsidRDefault="00B573D6" w:rsidP="00640C89">
                            <w:pPr>
                              <w:ind w:left="426" w:right="-457" w:hanging="284"/>
                            </w:pPr>
                          </w:p>
                          <w:p w14:paraId="676F4DD2" w14:textId="77777777" w:rsidR="00B573D6" w:rsidRPr="00A36C7A" w:rsidRDefault="00B573D6" w:rsidP="00220F35">
                            <w:pPr>
                              <w:pStyle w:val="a7"/>
                              <w:ind w:right="-457"/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  <w:p w14:paraId="15F03587" w14:textId="0D7F2E0D" w:rsidR="00837131" w:rsidRDefault="00837131" w:rsidP="00837131">
            <w:pPr>
              <w:pStyle w:val="21"/>
              <w:spacing w:line="120" w:lineRule="auto"/>
              <w:rPr>
                <w:color w:val="3A8EA9" w:themeColor="accent4" w:themeShade="BF"/>
                <w:lang w:bidi="ru-RU"/>
              </w:rPr>
            </w:pPr>
          </w:p>
          <w:p w14:paraId="3BF2C117" w14:textId="213AB08D" w:rsidR="00837131" w:rsidRPr="00837131" w:rsidRDefault="00837131" w:rsidP="00837131">
            <w:pPr>
              <w:pStyle w:val="21"/>
              <w:spacing w:line="120" w:lineRule="auto"/>
              <w:rPr>
                <w:b w:val="0"/>
                <w:bCs w:val="0"/>
                <w:iCs w:val="0"/>
                <w:color w:val="3A8EA9" w:themeColor="accent4" w:themeShade="BF"/>
                <w:lang w:bidi="ru-RU"/>
              </w:rPr>
            </w:pPr>
            <w:r>
              <w:rPr>
                <w:b w:val="0"/>
                <w:bCs w:val="0"/>
                <w:iCs w:val="0"/>
                <w:color w:val="3A8EA9" w:themeColor="accent4" w:themeShade="BF"/>
                <w:lang w:bidi="ru-RU"/>
              </w:rPr>
              <w:t xml:space="preserve">                                </w:t>
            </w:r>
          </w:p>
          <w:p w14:paraId="521FF54A" w14:textId="367DA644" w:rsidR="00273B0F" w:rsidRPr="00273B0F" w:rsidRDefault="00837131" w:rsidP="00837131">
            <w:pPr>
              <w:pStyle w:val="21"/>
              <w:tabs>
                <w:tab w:val="right" w:pos="7614"/>
              </w:tabs>
              <w:spacing w:line="120" w:lineRule="auto"/>
            </w:pPr>
            <w:r>
              <w:rPr>
                <w:color w:val="3A8EA9" w:themeColor="accent4" w:themeShade="BF"/>
                <w:lang w:bidi="ru-RU"/>
              </w:rPr>
              <w:t xml:space="preserve">                                   </w:t>
            </w:r>
          </w:p>
        </w:tc>
      </w:tr>
    </w:tbl>
    <w:p w14:paraId="180A96A3" w14:textId="2F13EDC4" w:rsidR="00420DF9" w:rsidRPr="00420DF9" w:rsidRDefault="00FC3019" w:rsidP="00FC3019">
      <w:pPr>
        <w:framePr w:hSpace="0" w:wrap="auto" w:vAnchor="margin" w:xAlign="left" w:yAlign="inline"/>
        <w:ind w:right="-198"/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</w:rPr>
      </w:pPr>
      <w:r>
        <w:rPr>
          <w:lang w:bidi="ru-RU"/>
        </w:rPr>
        <w:drawing>
          <wp:anchor distT="0" distB="0" distL="114300" distR="114300" simplePos="0" relativeHeight="251661312" behindDoc="0" locked="0" layoutInCell="1" allowOverlap="1" wp14:anchorId="02100FB5" wp14:editId="5474E0D6">
            <wp:simplePos x="0" y="0"/>
            <wp:positionH relativeFrom="margin">
              <wp:posOffset>-281306</wp:posOffset>
            </wp:positionH>
            <wp:positionV relativeFrom="paragraph">
              <wp:posOffset>113030</wp:posOffset>
            </wp:positionV>
            <wp:extent cx="5253195" cy="781050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95" cy="7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DF9">
        <w:rPr>
          <w:rFonts w:ascii="Arial Black" w:hAnsi="Arial Black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20DF9" w:rsidRPr="00420DF9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</w:rPr>
        <w:t xml:space="preserve">1                                </w:t>
      </w:r>
      <w:r w:rsidR="00420DF9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 xml:space="preserve">  </w:t>
      </w:r>
      <w:r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 xml:space="preserve">                    </w:t>
      </w:r>
    </w:p>
    <w:p w14:paraId="3A4EA623" w14:textId="23D26C56" w:rsidR="00FC3019" w:rsidRDefault="00420DF9" w:rsidP="00064CEF">
      <w:pPr>
        <w:framePr w:hSpace="0" w:wrap="auto" w:vAnchor="margin" w:xAlign="left" w:yAlign="inline"/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</w:pPr>
      <w:r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  <w:t xml:space="preserve">       </w:t>
      </w:r>
      <w:r w:rsidR="00FC3019"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  <w:t xml:space="preserve">                                             </w:t>
      </w:r>
      <w:r w:rsidR="00FC3019" w:rsidRPr="003D41C6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>1972-202</w:t>
      </w:r>
      <w:r w:rsidR="003D41C6" w:rsidRPr="003D41C6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>2</w:t>
      </w:r>
    </w:p>
    <w:p w14:paraId="07222780" w14:textId="19A6FEAD" w:rsidR="003E6F76" w:rsidRPr="00FC3019" w:rsidRDefault="001D089D" w:rsidP="00FC3019">
      <w:pPr>
        <w:framePr w:hSpace="0" w:wrap="auto" w:vAnchor="margin" w:xAlign="left" w:yAlign="inline"/>
        <w:ind w:right="-340"/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z w:val="72"/>
          <w:szCs w:val="72"/>
        </w:rPr>
      </w:pPr>
      <w:r>
        <w:drawing>
          <wp:anchor distT="0" distB="0" distL="114300" distR="114300" simplePos="0" relativeHeight="251667456" behindDoc="0" locked="0" layoutInCell="1" allowOverlap="1" wp14:anchorId="40160CC1" wp14:editId="2CBDC8EA">
            <wp:simplePos x="0" y="0"/>
            <wp:positionH relativeFrom="column">
              <wp:posOffset>5719445</wp:posOffset>
            </wp:positionH>
            <wp:positionV relativeFrom="page">
              <wp:posOffset>9001760</wp:posOffset>
            </wp:positionV>
            <wp:extent cx="1104900" cy="10941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12162" r="11487" b="12162"/>
                    <a:stretch/>
                  </pic:blipFill>
                  <pic:spPr bwMode="auto">
                    <a:xfrm>
                      <a:off x="0" y="0"/>
                      <a:ext cx="11049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5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  <w:lang w:bidi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3EE25" wp14:editId="23A81C7A">
                <wp:simplePos x="0" y="0"/>
                <wp:positionH relativeFrom="margin">
                  <wp:posOffset>-338455</wp:posOffset>
                </wp:positionH>
                <wp:positionV relativeFrom="paragraph">
                  <wp:posOffset>981710</wp:posOffset>
                </wp:positionV>
                <wp:extent cx="7124700" cy="2000250"/>
                <wp:effectExtent l="0" t="0" r="0" b="0"/>
                <wp:wrapThrough wrapText="bothSides">
                  <wp:wrapPolygon edited="0">
                    <wp:start x="404" y="0"/>
                    <wp:lineTo x="404" y="21394"/>
                    <wp:lineTo x="21542" y="21394"/>
                    <wp:lineTo x="21542" y="0"/>
                    <wp:lineTo x="404" y="0"/>
                  </wp:wrapPolygon>
                </wp:wrapThrough>
                <wp:docPr id="34" name="Надпись 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47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2A34D" w14:textId="0DCA44B9" w:rsidR="00273B0F" w:rsidRPr="00207B12" w:rsidRDefault="00273B0F" w:rsidP="00273B0F">
                            <w:pPr>
                              <w:pStyle w:val="a7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</w:pPr>
                            <w:r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>Приглашае</w:t>
                            </w:r>
                            <w:r w:rsidR="00420DF9"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>м</w:t>
                            </w:r>
                            <w:r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 xml:space="preserve"> на работу</w:t>
                            </w:r>
                            <w:r w:rsidR="00837131"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 xml:space="preserve"> </w:t>
                            </w:r>
                          </w:p>
                          <w:p w14:paraId="3A2A910B" w14:textId="45B18652" w:rsidR="00420DF9" w:rsidRPr="00A63CA0" w:rsidRDefault="00A63CA0" w:rsidP="00FC3019">
                            <w:pPr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</w:pPr>
                            <w:r w:rsidRPr="00A63CA0"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  <w:t>в</w:t>
                            </w:r>
                            <w:r w:rsidR="00420DF9" w:rsidRPr="00A63CA0"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  <w:t xml:space="preserve"> современное, динамично развивающееся предприятие, реализующее проекты по строительству объектов строительства различного назначения и обладающее мощным производственным и кадровым потенциалом. </w:t>
                            </w:r>
                          </w:p>
                          <w:p w14:paraId="40AB430B" w14:textId="77777777" w:rsidR="00C42E59" w:rsidRDefault="00C42E59" w:rsidP="006354EB">
                            <w:pPr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7BA5F7F" w14:textId="2A670AA0" w:rsidR="006354EB" w:rsidRPr="00C42E59" w:rsidRDefault="006354EB" w:rsidP="006354EB">
                            <w:pPr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Мы гарантируем: </w:t>
                            </w:r>
                            <w:r w:rsidR="00A63CA0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фициальное трудоустройство, выплату зараб</w:t>
                            </w:r>
                            <w:r w:rsidR="00C509E0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тной платы 2 раза в месяц, оплат</w:t>
                            </w:r>
                            <w:r w:rsidR="00A63CA0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у</w:t>
                            </w: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проезда, проживания, питания, предоставление спецодежды.</w:t>
                            </w: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EE25" id="_x0000_s1030" type="#_x0000_t202" style="position:absolute;margin-left:-26.65pt;margin-top:77.3pt;width:561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" filled="f" stroked="f" strokeweight="0" insetpen="t">
                <o:lock v:ext="edit" shapetype="t"/>
                <v:textbox inset="14.4pt,2.85pt,2.85pt,2.85pt">
                  <w:txbxContent>
                    <w:p w14:paraId="2782A34D" w14:textId="0DCA44B9" w:rsidR="00273B0F" w:rsidRPr="00207B12" w:rsidRDefault="00273B0F" w:rsidP="00273B0F">
                      <w:pPr>
                        <w:pStyle w:val="a7"/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</w:pPr>
                      <w:r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>Приглашае</w:t>
                      </w:r>
                      <w:r w:rsidR="00420DF9"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>м</w:t>
                      </w:r>
                      <w:r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 xml:space="preserve"> на работу</w:t>
                      </w:r>
                      <w:r w:rsidR="00837131"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 xml:space="preserve"> </w:t>
                      </w:r>
                    </w:p>
                    <w:p w14:paraId="3A2A910B" w14:textId="45B18652" w:rsidR="00420DF9" w:rsidRPr="00A63CA0" w:rsidRDefault="00A63CA0" w:rsidP="00FC3019">
                      <w:pPr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</w:pPr>
                      <w:r w:rsidRPr="00A63CA0"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  <w:t>в</w:t>
                      </w:r>
                      <w:r w:rsidR="00420DF9" w:rsidRPr="00A63CA0"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  <w:t xml:space="preserve"> современное, динамично развивающееся предприятие, реализующее проекты по строительству объектов строительства различного назначения и обладающее мощным производственным и кадровым потенциалом. </w:t>
                      </w:r>
                    </w:p>
                    <w:p w14:paraId="40AB430B" w14:textId="77777777" w:rsidR="00C42E59" w:rsidRDefault="00C42E59" w:rsidP="006354EB">
                      <w:pPr>
                        <w:rPr>
                          <w:rFonts w:ascii="Bahnschrift SemiBold" w:hAnsi="Bahnschrift SemiBold"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17BA5F7F" w14:textId="2A670AA0" w:rsidR="006354EB" w:rsidRPr="00C42E59" w:rsidRDefault="006354EB" w:rsidP="006354EB">
                      <w:pPr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 xml:space="preserve">Мы гарантируем: </w:t>
                      </w:r>
                      <w:r w:rsidR="00A63CA0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фициальное трудоустройство, выплату зараб</w:t>
                      </w:r>
                      <w:r w:rsidR="00C509E0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тной платы 2 раза в месяц, оплат</w:t>
                      </w:r>
                      <w:r w:rsidR="00A63CA0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у</w:t>
                      </w: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 xml:space="preserve"> проезда, проживания, питания, предоставление спецодежды.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40C8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2A4806C" wp14:editId="7D8D0877">
            <wp:simplePos x="0" y="0"/>
            <wp:positionH relativeFrom="margin">
              <wp:posOffset>4214495</wp:posOffset>
            </wp:positionH>
            <wp:positionV relativeFrom="paragraph">
              <wp:posOffset>648335</wp:posOffset>
            </wp:positionV>
            <wp:extent cx="270510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43" b="86621"/>
                    <a:stretch/>
                  </pic:blipFill>
                  <pic:spPr bwMode="auto">
                    <a:xfrm>
                      <a:off x="0" y="0"/>
                      <a:ext cx="270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19"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  <w:t xml:space="preserve">                                              </w:t>
      </w:r>
      <w:r w:rsidR="003D41C6"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z w:val="72"/>
          <w:szCs w:val="72"/>
        </w:rPr>
        <w:t>50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z w:val="72"/>
          <w:szCs w:val="72"/>
        </w:rPr>
        <w:t xml:space="preserve"> 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pacing w:val="-20"/>
          <w:sz w:val="72"/>
          <w:szCs w:val="72"/>
        </w:rPr>
        <w:t>лет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  <w:lang w:bidi="ru-RU"/>
        </w:rPr>
        <w:t xml:space="preserve"> 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</w:rPr>
        <w:t xml:space="preserve">                                               </w:t>
      </w:r>
    </w:p>
    <w:sectPr w:rsidR="003E6F76" w:rsidRPr="00FC3019" w:rsidSect="00871A75">
      <w:type w:val="nextColumn"/>
      <w:pgSz w:w="11906" w:h="16838" w:code="9"/>
      <w:pgMar w:top="0" w:right="878" w:bottom="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A12B" w14:textId="77777777" w:rsidR="00AE2CEF" w:rsidRDefault="00AE2CEF" w:rsidP="0035160D">
      <w:pPr>
        <w:framePr w:wrap="around"/>
      </w:pPr>
      <w:r>
        <w:separator/>
      </w:r>
    </w:p>
  </w:endnote>
  <w:endnote w:type="continuationSeparator" w:id="0">
    <w:p w14:paraId="0B19B57A" w14:textId="77777777" w:rsidR="00AE2CEF" w:rsidRDefault="00AE2CEF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0A84" w14:textId="77777777" w:rsidR="00AE2CEF" w:rsidRDefault="00AE2CEF" w:rsidP="0035160D">
      <w:pPr>
        <w:framePr w:wrap="around"/>
      </w:pPr>
      <w:r>
        <w:separator/>
      </w:r>
    </w:p>
  </w:footnote>
  <w:footnote w:type="continuationSeparator" w:id="0">
    <w:p w14:paraId="6C7FB085" w14:textId="77777777" w:rsidR="00AE2CEF" w:rsidRDefault="00AE2CEF" w:rsidP="0035160D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205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222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85E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468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C7E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BA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E4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522A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07D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6418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165C6"/>
    <w:multiLevelType w:val="hybridMultilevel"/>
    <w:tmpl w:val="69AA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5351"/>
    <w:multiLevelType w:val="hybridMultilevel"/>
    <w:tmpl w:val="E792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F53D4"/>
    <w:multiLevelType w:val="hybridMultilevel"/>
    <w:tmpl w:val="B14C20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17046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EAE408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513268"/>
    <w:multiLevelType w:val="hybridMultilevel"/>
    <w:tmpl w:val="103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A0B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83D69"/>
    <w:multiLevelType w:val="hybridMultilevel"/>
    <w:tmpl w:val="2410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1465">
    <w:abstractNumId w:val="16"/>
  </w:num>
  <w:num w:numId="2" w16cid:durableId="1391420511">
    <w:abstractNumId w:val="14"/>
  </w:num>
  <w:num w:numId="3" w16cid:durableId="1829323518">
    <w:abstractNumId w:val="13"/>
  </w:num>
  <w:num w:numId="4" w16cid:durableId="2012758729">
    <w:abstractNumId w:val="9"/>
  </w:num>
  <w:num w:numId="5" w16cid:durableId="529487538">
    <w:abstractNumId w:val="7"/>
  </w:num>
  <w:num w:numId="6" w16cid:durableId="628047541">
    <w:abstractNumId w:val="6"/>
  </w:num>
  <w:num w:numId="7" w16cid:durableId="839278113">
    <w:abstractNumId w:val="5"/>
  </w:num>
  <w:num w:numId="8" w16cid:durableId="1591305053">
    <w:abstractNumId w:val="4"/>
  </w:num>
  <w:num w:numId="9" w16cid:durableId="1344474482">
    <w:abstractNumId w:val="8"/>
  </w:num>
  <w:num w:numId="10" w16cid:durableId="349377188">
    <w:abstractNumId w:val="3"/>
  </w:num>
  <w:num w:numId="11" w16cid:durableId="830297067">
    <w:abstractNumId w:val="2"/>
  </w:num>
  <w:num w:numId="12" w16cid:durableId="1238857867">
    <w:abstractNumId w:val="1"/>
  </w:num>
  <w:num w:numId="13" w16cid:durableId="269164459">
    <w:abstractNumId w:val="0"/>
  </w:num>
  <w:num w:numId="14" w16cid:durableId="865674645">
    <w:abstractNumId w:val="15"/>
  </w:num>
  <w:num w:numId="15" w16cid:durableId="1732725228">
    <w:abstractNumId w:val="10"/>
  </w:num>
  <w:num w:numId="16" w16cid:durableId="863058493">
    <w:abstractNumId w:val="12"/>
  </w:num>
  <w:num w:numId="17" w16cid:durableId="912931599">
    <w:abstractNumId w:val="17"/>
  </w:num>
  <w:num w:numId="18" w16cid:durableId="1551958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F"/>
    <w:rsid w:val="00006154"/>
    <w:rsid w:val="0004304D"/>
    <w:rsid w:val="00044E39"/>
    <w:rsid w:val="00064CEF"/>
    <w:rsid w:val="00065DF9"/>
    <w:rsid w:val="000B27BE"/>
    <w:rsid w:val="000B7BED"/>
    <w:rsid w:val="000D0421"/>
    <w:rsid w:val="001230B5"/>
    <w:rsid w:val="001320DC"/>
    <w:rsid w:val="00166A94"/>
    <w:rsid w:val="00182175"/>
    <w:rsid w:val="001850E2"/>
    <w:rsid w:val="001A4EBA"/>
    <w:rsid w:val="001D089D"/>
    <w:rsid w:val="001E296B"/>
    <w:rsid w:val="00207B12"/>
    <w:rsid w:val="00220F35"/>
    <w:rsid w:val="00233859"/>
    <w:rsid w:val="00273B0F"/>
    <w:rsid w:val="00291235"/>
    <w:rsid w:val="00305203"/>
    <w:rsid w:val="00346B36"/>
    <w:rsid w:val="0035160D"/>
    <w:rsid w:val="003C363D"/>
    <w:rsid w:val="003D41C6"/>
    <w:rsid w:val="003E6F76"/>
    <w:rsid w:val="00420DF9"/>
    <w:rsid w:val="00456E93"/>
    <w:rsid w:val="004676DA"/>
    <w:rsid w:val="00506068"/>
    <w:rsid w:val="005063B3"/>
    <w:rsid w:val="0051395B"/>
    <w:rsid w:val="005766B1"/>
    <w:rsid w:val="005A527E"/>
    <w:rsid w:val="005B644F"/>
    <w:rsid w:val="005E4338"/>
    <w:rsid w:val="006022DA"/>
    <w:rsid w:val="00632EA7"/>
    <w:rsid w:val="006354EB"/>
    <w:rsid w:val="00640C89"/>
    <w:rsid w:val="00650C4F"/>
    <w:rsid w:val="006F78F3"/>
    <w:rsid w:val="00712A4A"/>
    <w:rsid w:val="00726C02"/>
    <w:rsid w:val="007544DC"/>
    <w:rsid w:val="007B3F03"/>
    <w:rsid w:val="007C08E2"/>
    <w:rsid w:val="007D56AD"/>
    <w:rsid w:val="007F7CCA"/>
    <w:rsid w:val="00837131"/>
    <w:rsid w:val="0086162F"/>
    <w:rsid w:val="0086171E"/>
    <w:rsid w:val="00871A75"/>
    <w:rsid w:val="00981B44"/>
    <w:rsid w:val="00A36C7A"/>
    <w:rsid w:val="00A5574F"/>
    <w:rsid w:val="00A63CA0"/>
    <w:rsid w:val="00A81D19"/>
    <w:rsid w:val="00AE2CEF"/>
    <w:rsid w:val="00B573D6"/>
    <w:rsid w:val="00BA6238"/>
    <w:rsid w:val="00BB7A3C"/>
    <w:rsid w:val="00BD34BD"/>
    <w:rsid w:val="00BF7A03"/>
    <w:rsid w:val="00C071F3"/>
    <w:rsid w:val="00C35F24"/>
    <w:rsid w:val="00C42E59"/>
    <w:rsid w:val="00C509E0"/>
    <w:rsid w:val="00C65925"/>
    <w:rsid w:val="00CB45D1"/>
    <w:rsid w:val="00CC523B"/>
    <w:rsid w:val="00CC74BC"/>
    <w:rsid w:val="00CD2C22"/>
    <w:rsid w:val="00CF061C"/>
    <w:rsid w:val="00D31D89"/>
    <w:rsid w:val="00D326E8"/>
    <w:rsid w:val="00DB34D6"/>
    <w:rsid w:val="00E038DF"/>
    <w:rsid w:val="00E66376"/>
    <w:rsid w:val="00F06148"/>
    <w:rsid w:val="00F7065A"/>
    <w:rsid w:val="00F834C1"/>
    <w:rsid w:val="00FC0567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6DA3346F"/>
  <w15:chartTrackingRefBased/>
  <w15:docId w15:val="{80A74342-5D30-4CA1-84FC-5041890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644F"/>
    <w:pPr>
      <w:framePr w:hSpace="180" w:wrap="around" w:vAnchor="text" w:hAnchor="text" w:x="45" w:y="11138"/>
    </w:pPr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1">
    <w:name w:val="heading 1"/>
    <w:basedOn w:val="21"/>
    <w:next w:val="a2"/>
    <w:qFormat/>
    <w:rsid w:val="005B644F"/>
    <w:pPr>
      <w:outlineLvl w:val="0"/>
    </w:pPr>
  </w:style>
  <w:style w:type="paragraph" w:styleId="21">
    <w:name w:val="heading 2"/>
    <w:next w:val="a2"/>
    <w:qFormat/>
    <w:rsid w:val="005B644F"/>
    <w:pPr>
      <w:keepNext/>
      <w:spacing w:before="240" w:after="240"/>
      <w:outlineLvl w:val="1"/>
    </w:pPr>
    <w:rPr>
      <w:rFonts w:ascii="Calibri" w:hAnsi="Calibri" w:cs="Arial"/>
      <w:b/>
      <w:bCs/>
      <w:iCs/>
      <w:spacing w:val="20"/>
      <w:kern w:val="28"/>
      <w:sz w:val="36"/>
      <w:szCs w:val="36"/>
    </w:rPr>
  </w:style>
  <w:style w:type="paragraph" w:styleId="31">
    <w:name w:val="heading 3"/>
    <w:basedOn w:val="a3"/>
    <w:next w:val="a2"/>
    <w:qFormat/>
    <w:rsid w:val="005B644F"/>
    <w:pPr>
      <w:outlineLvl w:val="2"/>
    </w:pPr>
    <w:rPr>
      <w:color w:val="B1E4FD" w:themeColor="accent1" w:themeTint="33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B644F"/>
    <w:pPr>
      <w:keepNext/>
      <w:keepLines/>
      <w:framePr w:wrap="around"/>
      <w:spacing w:before="40"/>
      <w:outlineLvl w:val="3"/>
    </w:pPr>
    <w:rPr>
      <w:rFonts w:ascii="Calibri" w:eastAsiaTheme="majorEastAsia" w:hAnsi="Calibri" w:cstheme="majorBidi"/>
      <w:i/>
      <w:iCs/>
      <w:color w:val="013A57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B644F"/>
    <w:pPr>
      <w:keepNext/>
      <w:keepLines/>
      <w:framePr w:wrap="around"/>
      <w:spacing w:before="40"/>
      <w:outlineLvl w:val="4"/>
    </w:pPr>
    <w:rPr>
      <w:rFonts w:ascii="Calibri" w:eastAsiaTheme="majorEastAsia" w:hAnsi="Calibri" w:cstheme="majorBidi"/>
      <w:color w:val="013A5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B644F"/>
    <w:pPr>
      <w:keepNext/>
      <w:keepLines/>
      <w:framePr w:wrap="around"/>
      <w:spacing w:before="40"/>
      <w:outlineLvl w:val="5"/>
    </w:pPr>
    <w:rPr>
      <w:rFonts w:ascii="Calibri" w:eastAsiaTheme="majorEastAsia" w:hAnsi="Calibri" w:cstheme="majorBidi"/>
      <w:color w:val="01263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B644F"/>
    <w:pPr>
      <w:keepNext/>
      <w:keepLines/>
      <w:framePr w:wrap="around"/>
      <w:spacing w:before="40"/>
      <w:outlineLvl w:val="6"/>
    </w:pPr>
    <w:rPr>
      <w:rFonts w:ascii="Calibri" w:eastAsiaTheme="majorEastAsia" w:hAnsi="Calibri" w:cstheme="majorBidi"/>
      <w:i/>
      <w:iCs/>
      <w:color w:val="01263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B644F"/>
    <w:pPr>
      <w:keepNext/>
      <w:keepLines/>
      <w:framePr w:wrap="around"/>
      <w:spacing w:before="40"/>
      <w:outlineLvl w:val="7"/>
    </w:pPr>
    <w:rPr>
      <w:rFonts w:ascii="Calibri" w:eastAsiaTheme="majorEastAsia" w:hAnsi="Calibri" w:cstheme="majorBidi"/>
      <w:color w:val="221D5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B644F"/>
    <w:pPr>
      <w:keepNext/>
      <w:keepLines/>
      <w:framePr w:wrap="around"/>
      <w:spacing w:before="40"/>
      <w:outlineLvl w:val="8"/>
    </w:pPr>
    <w:rPr>
      <w:rFonts w:ascii="Calibri" w:eastAsiaTheme="majorEastAsia" w:hAnsi="Calibri" w:cstheme="majorBidi"/>
      <w:i/>
      <w:iCs/>
      <w:color w:val="221D5D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next w:val="a2"/>
    <w:link w:val="a8"/>
    <w:uiPriority w:val="10"/>
    <w:qFormat/>
    <w:rsid w:val="00CC523B"/>
    <w:pPr>
      <w:framePr w:wrap="around"/>
      <w:contextualSpacing/>
    </w:pPr>
    <w:rPr>
      <w:rFonts w:ascii="Calibri" w:eastAsiaTheme="majorEastAsia" w:hAnsi="Calibri" w:cstheme="majorBidi"/>
      <w:b/>
      <w:spacing w:val="-10"/>
      <w:sz w:val="72"/>
      <w:szCs w:val="56"/>
    </w:rPr>
  </w:style>
  <w:style w:type="character" w:customStyle="1" w:styleId="a8">
    <w:name w:val="Заголовок Знак"/>
    <w:basedOn w:val="a4"/>
    <w:link w:val="a7"/>
    <w:uiPriority w:val="10"/>
    <w:rsid w:val="00CC523B"/>
    <w:rPr>
      <w:rFonts w:ascii="Calibri" w:eastAsiaTheme="majorEastAsia" w:hAnsi="Calibri" w:cstheme="majorBidi"/>
      <w:b/>
      <w:noProof/>
      <w:color w:val="082A75" w:themeColor="text2"/>
      <w:spacing w:val="-10"/>
      <w:kern w:val="28"/>
      <w:sz w:val="72"/>
      <w:szCs w:val="56"/>
    </w:rPr>
  </w:style>
  <w:style w:type="paragraph" w:customStyle="1" w:styleId="10">
    <w:name w:val="Адрес 1"/>
    <w:rsid w:val="005B644F"/>
    <w:pPr>
      <w:spacing w:after="240"/>
    </w:pPr>
    <w:rPr>
      <w:rFonts w:ascii="Tahoma" w:hAnsi="Tahoma" w:cs="Tahoma"/>
      <w:b/>
      <w:color w:val="3399FF"/>
      <w:spacing w:val="30"/>
      <w:kern w:val="28"/>
      <w:sz w:val="24"/>
      <w:szCs w:val="24"/>
      <w:lang w:val="en"/>
    </w:rPr>
  </w:style>
  <w:style w:type="paragraph" w:customStyle="1" w:styleId="22">
    <w:name w:val="Адрес 2"/>
    <w:next w:val="a2"/>
    <w:rsid w:val="005B644F"/>
    <w:rPr>
      <w:rFonts w:ascii="Tahoma" w:hAnsi="Tahoma" w:cs="Tahoma"/>
      <w:kern w:val="28"/>
      <w:sz w:val="22"/>
      <w:szCs w:val="22"/>
      <w:lang w:val="en"/>
    </w:rPr>
  </w:style>
  <w:style w:type="character" w:customStyle="1" w:styleId="42">
    <w:name w:val="Заголовок 4 Знак"/>
    <w:basedOn w:val="a4"/>
    <w:link w:val="41"/>
    <w:uiPriority w:val="9"/>
    <w:semiHidden/>
    <w:rsid w:val="005B644F"/>
    <w:rPr>
      <w:rFonts w:ascii="Calibri" w:eastAsiaTheme="majorEastAsia" w:hAnsi="Calibri" w:cstheme="majorBidi"/>
      <w:i/>
      <w:iCs/>
      <w:noProof/>
      <w:color w:val="013A57" w:themeColor="accent1" w:themeShade="BF"/>
      <w:kern w:val="28"/>
      <w:sz w:val="24"/>
    </w:rPr>
  </w:style>
  <w:style w:type="paragraph" w:customStyle="1" w:styleId="a3">
    <w:name w:val="ключевая фраза"/>
    <w:rsid w:val="005B644F"/>
    <w:pPr>
      <w:jc w:val="center"/>
    </w:pPr>
    <w:rPr>
      <w:rFonts w:ascii="Tahoma" w:hAnsi="Tahoma" w:cs="Tahoma"/>
      <w:color w:val="3399FF"/>
      <w:kern w:val="28"/>
      <w:sz w:val="28"/>
      <w:szCs w:val="28"/>
      <w:lang w:val="en"/>
    </w:rPr>
  </w:style>
  <w:style w:type="paragraph" w:customStyle="1" w:styleId="a9">
    <w:name w:val="основной текст"/>
    <w:basedOn w:val="a2"/>
    <w:rsid w:val="005B644F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aa">
    <w:name w:val="header"/>
    <w:basedOn w:val="a2"/>
    <w:link w:val="ab"/>
    <w:uiPriority w:val="99"/>
    <w:unhideWhenUsed/>
    <w:rsid w:val="005B644F"/>
    <w:pPr>
      <w:framePr w:wrap="around"/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c">
    <w:name w:val="footer"/>
    <w:basedOn w:val="a2"/>
    <w:link w:val="ad"/>
    <w:uiPriority w:val="99"/>
    <w:unhideWhenUsed/>
    <w:rsid w:val="005B644F"/>
    <w:pPr>
      <w:framePr w:wrap="around"/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numbering" w:styleId="111111">
    <w:name w:val="Outline List 2"/>
    <w:basedOn w:val="a6"/>
    <w:uiPriority w:val="99"/>
    <w:semiHidden/>
    <w:unhideWhenUsed/>
    <w:rsid w:val="005B644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5B644F"/>
    <w:pPr>
      <w:numPr>
        <w:numId w:val="2"/>
      </w:numPr>
    </w:pPr>
  </w:style>
  <w:style w:type="character" w:customStyle="1" w:styleId="52">
    <w:name w:val="Заголовок 5 Знак"/>
    <w:basedOn w:val="a4"/>
    <w:link w:val="51"/>
    <w:uiPriority w:val="9"/>
    <w:semiHidden/>
    <w:rsid w:val="005B644F"/>
    <w:rPr>
      <w:rFonts w:ascii="Calibri" w:eastAsiaTheme="majorEastAsia" w:hAnsi="Calibri" w:cstheme="majorBidi"/>
      <w:noProof/>
      <w:color w:val="013A57" w:themeColor="accent1" w:themeShade="BF"/>
      <w:kern w:val="28"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5B644F"/>
    <w:rPr>
      <w:rFonts w:ascii="Calibri" w:eastAsiaTheme="majorEastAsia" w:hAnsi="Calibri" w:cstheme="majorBidi"/>
      <w:noProof/>
      <w:color w:val="012639" w:themeColor="accent1" w:themeShade="7F"/>
      <w:kern w:val="28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5B644F"/>
    <w:rPr>
      <w:rFonts w:ascii="Calibri" w:eastAsiaTheme="majorEastAsia" w:hAnsi="Calibri" w:cstheme="majorBidi"/>
      <w:i/>
      <w:iCs/>
      <w:noProof/>
      <w:color w:val="012639" w:themeColor="accent1" w:themeShade="7F"/>
      <w:kern w:val="28"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5B644F"/>
    <w:rPr>
      <w:rFonts w:ascii="Calibri" w:eastAsiaTheme="majorEastAsia" w:hAnsi="Calibri" w:cstheme="majorBidi"/>
      <w:noProof/>
      <w:color w:val="221D5D" w:themeColor="text1" w:themeTint="D8"/>
      <w:kern w:val="2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5B644F"/>
    <w:rPr>
      <w:rFonts w:ascii="Calibri" w:eastAsiaTheme="majorEastAsia" w:hAnsi="Calibri" w:cstheme="majorBidi"/>
      <w:i/>
      <w:iCs/>
      <w:noProof/>
      <w:color w:val="221D5D" w:themeColor="text1" w:themeTint="D8"/>
      <w:kern w:val="2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5B644F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5B644F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rsid w:val="005B644F"/>
    <w:rPr>
      <w:rFonts w:ascii="Segoe UI" w:hAnsi="Segoe UI" w:cs="Segoe UI"/>
      <w:noProof/>
      <w:color w:val="082A75" w:themeColor="text2"/>
      <w:kern w:val="28"/>
      <w:sz w:val="18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5B644F"/>
    <w:pPr>
      <w:framePr w:wrap="around"/>
    </w:pPr>
  </w:style>
  <w:style w:type="paragraph" w:styleId="af1">
    <w:name w:val="Block Text"/>
    <w:basedOn w:val="a2"/>
    <w:uiPriority w:val="99"/>
    <w:semiHidden/>
    <w:unhideWhenUsed/>
    <w:rsid w:val="005B644F"/>
    <w:pPr>
      <w:framePr w:wrap="around"/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rFonts w:eastAsiaTheme="minorEastAsia"/>
      <w:i/>
      <w:iCs/>
      <w:color w:val="024F75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5B644F"/>
    <w:pPr>
      <w:framePr w:wrap="around"/>
      <w:spacing w:after="120"/>
    </w:pPr>
  </w:style>
  <w:style w:type="character" w:customStyle="1" w:styleId="af3">
    <w:name w:val="Основной текст Знак"/>
    <w:basedOn w:val="a4"/>
    <w:link w:val="af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5B644F"/>
    <w:pPr>
      <w:framePr w:wrap="around"/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32">
    <w:name w:val="Body Text 3"/>
    <w:basedOn w:val="a2"/>
    <w:link w:val="33"/>
    <w:uiPriority w:val="99"/>
    <w:semiHidden/>
    <w:unhideWhenUsed/>
    <w:rsid w:val="005B644F"/>
    <w:pPr>
      <w:framePr w:wrap="around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5B644F"/>
    <w:pPr>
      <w:framePr w:wrap="around"/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6">
    <w:name w:val="Body Text Indent"/>
    <w:basedOn w:val="a2"/>
    <w:link w:val="af7"/>
    <w:uiPriority w:val="99"/>
    <w:semiHidden/>
    <w:unhideWhenUsed/>
    <w:rsid w:val="005B644F"/>
    <w:pPr>
      <w:framePr w:wrap="around"/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25">
    <w:name w:val="Body Text First Indent 2"/>
    <w:basedOn w:val="af6"/>
    <w:link w:val="26"/>
    <w:uiPriority w:val="99"/>
    <w:semiHidden/>
    <w:unhideWhenUsed/>
    <w:rsid w:val="005B644F"/>
    <w:pPr>
      <w:framePr w:wrap="around"/>
      <w:spacing w:after="0"/>
      <w:ind w:left="360"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5B644F"/>
    <w:pPr>
      <w:framePr w:wrap="around"/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34">
    <w:name w:val="Body Text Indent 3"/>
    <w:basedOn w:val="a2"/>
    <w:link w:val="35"/>
    <w:uiPriority w:val="99"/>
    <w:semiHidden/>
    <w:unhideWhenUsed/>
    <w:rsid w:val="005B644F"/>
    <w:pPr>
      <w:framePr w:wrap="around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16"/>
      <w:szCs w:val="16"/>
    </w:rPr>
  </w:style>
  <w:style w:type="character" w:styleId="af8">
    <w:name w:val="Book Title"/>
    <w:basedOn w:val="a4"/>
    <w:uiPriority w:val="33"/>
    <w:qFormat/>
    <w:rsid w:val="005B644F"/>
    <w:rPr>
      <w:rFonts w:ascii="Microsoft Sans Serif" w:hAnsi="Microsoft Sans Serif" w:cs="Microsoft Sans Serif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5B644F"/>
    <w:pPr>
      <w:framePr w:wrap="around"/>
      <w:spacing w:after="200"/>
    </w:pPr>
    <w:rPr>
      <w:i/>
      <w:iCs/>
      <w:sz w:val="18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5B644F"/>
    <w:pPr>
      <w:framePr w:wrap="around"/>
      <w:ind w:left="4252"/>
    </w:pPr>
  </w:style>
  <w:style w:type="character" w:customStyle="1" w:styleId="afb">
    <w:name w:val="Прощание Знак"/>
    <w:basedOn w:val="a4"/>
    <w:link w:val="afa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table" w:styleId="afc">
    <w:name w:val="Colorful Grid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</w:rPr>
      <w:tblPr/>
      <w:tcPr>
        <w:shd w:val="clear" w:color="auto" w:fill="E6EFE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E6EF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afd">
    <w:name w:val="Colorful List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F8FB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B9A0" w:themeFill="accent5" w:themeFillShade="CC"/>
      </w:tcPr>
    </w:tblStylePr>
    <w:tblStylePr w:type="lastRow">
      <w:rPr>
        <w:b/>
        <w:bCs/>
        <w:color w:val="8EB9A0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afe">
    <w:name w:val="Colorful Shading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98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9876" w:themeColor="accent5" w:themeShade="99"/>
          <w:insideV w:val="nil"/>
        </w:tcBorders>
        <w:shd w:val="clear" w:color="auto" w:fill="5D98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9876" w:themeFill="accent5" w:themeFillShade="99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0ECE4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C1D9CB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character" w:styleId="aff">
    <w:name w:val="annotation reference"/>
    <w:basedOn w:val="a4"/>
    <w:uiPriority w:val="99"/>
    <w:semiHidden/>
    <w:unhideWhenUsed/>
    <w:rsid w:val="005B644F"/>
    <w:rPr>
      <w:rFonts w:ascii="Microsoft Sans Serif" w:hAnsi="Microsoft Sans Serif" w:cs="Microsoft Sans Serif"/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5B644F"/>
    <w:pPr>
      <w:framePr w:wrap="around"/>
    </w:pPr>
    <w:rPr>
      <w:sz w:val="20"/>
    </w:rPr>
  </w:style>
  <w:style w:type="character" w:customStyle="1" w:styleId="aff1">
    <w:name w:val="Текст примечания Знак"/>
    <w:basedOn w:val="a4"/>
    <w:link w:val="aff0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B644F"/>
    <w:pPr>
      <w:framePr w:wrap="around"/>
    </w:pPr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B644F"/>
    <w:rPr>
      <w:rFonts w:ascii="Microsoft Sans Serif" w:hAnsi="Microsoft Sans Serif" w:cs="Microsoft Sans Serif"/>
      <w:b/>
      <w:bCs/>
      <w:noProof/>
      <w:color w:val="082A75" w:themeColor="text2"/>
      <w:kern w:val="28"/>
    </w:rPr>
  </w:style>
  <w:style w:type="table" w:styleId="aff4">
    <w:name w:val="Dark List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7E6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B2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5B644F"/>
    <w:pPr>
      <w:framePr w:wrap="around"/>
    </w:pPr>
  </w:style>
  <w:style w:type="character" w:customStyle="1" w:styleId="aff6">
    <w:name w:val="Дата Знак"/>
    <w:basedOn w:val="a4"/>
    <w:link w:val="aff5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f7">
    <w:name w:val="Document Map"/>
    <w:basedOn w:val="a2"/>
    <w:link w:val="aff8"/>
    <w:uiPriority w:val="99"/>
    <w:semiHidden/>
    <w:unhideWhenUsed/>
    <w:rsid w:val="005B644F"/>
    <w:pPr>
      <w:framePr w:wrap="around"/>
    </w:pPr>
    <w:rPr>
      <w:rFonts w:ascii="Segoe UI" w:hAnsi="Segoe UI" w:cs="Segoe UI"/>
      <w:sz w:val="16"/>
      <w:szCs w:val="16"/>
    </w:rPr>
  </w:style>
  <w:style w:type="character" w:customStyle="1" w:styleId="aff8">
    <w:name w:val="Схема документа Знак"/>
    <w:basedOn w:val="a4"/>
    <w:link w:val="aff7"/>
    <w:uiPriority w:val="99"/>
    <w:semiHidden/>
    <w:rsid w:val="005B644F"/>
    <w:rPr>
      <w:rFonts w:ascii="Segoe UI" w:hAnsi="Segoe UI" w:cs="Segoe UI"/>
      <w:noProof/>
      <w:color w:val="082A75" w:themeColor="text2"/>
      <w:kern w:val="28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5B644F"/>
    <w:pPr>
      <w:framePr w:wrap="around"/>
    </w:pPr>
  </w:style>
  <w:style w:type="character" w:customStyle="1" w:styleId="affa">
    <w:name w:val="Электронная подпись Знак"/>
    <w:basedOn w:val="a4"/>
    <w:link w:val="aff9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character" w:styleId="affb">
    <w:name w:val="Emphasis"/>
    <w:basedOn w:val="a4"/>
    <w:uiPriority w:val="20"/>
    <w:qFormat/>
    <w:rsid w:val="005B644F"/>
    <w:rPr>
      <w:rFonts w:ascii="Microsoft Sans Serif" w:hAnsi="Microsoft Sans Serif" w:cs="Microsoft Sans Serif"/>
      <w:i/>
      <w:iCs/>
    </w:rPr>
  </w:style>
  <w:style w:type="character" w:styleId="affc">
    <w:name w:val="endnote reference"/>
    <w:basedOn w:val="a4"/>
    <w:uiPriority w:val="99"/>
    <w:semiHidden/>
    <w:unhideWhenUsed/>
    <w:rsid w:val="005B644F"/>
    <w:rPr>
      <w:rFonts w:ascii="Microsoft Sans Serif" w:hAnsi="Microsoft Sans Serif" w:cs="Microsoft Sans Serif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5B644F"/>
    <w:pPr>
      <w:framePr w:wrap="around"/>
    </w:pPr>
    <w:rPr>
      <w:sz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</w:rPr>
  </w:style>
  <w:style w:type="paragraph" w:styleId="afff">
    <w:name w:val="envelope address"/>
    <w:basedOn w:val="a2"/>
    <w:uiPriority w:val="99"/>
    <w:semiHidden/>
    <w:unhideWhenUsed/>
    <w:rsid w:val="005B644F"/>
    <w:pPr>
      <w:framePr w:w="7920" w:h="1980" w:hRule="exact" w:wrap="around" w:vAnchor="margin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29">
    <w:name w:val="envelope return"/>
    <w:basedOn w:val="a2"/>
    <w:uiPriority w:val="99"/>
    <w:semiHidden/>
    <w:unhideWhenUsed/>
    <w:rsid w:val="005B644F"/>
    <w:pPr>
      <w:framePr w:wrap="around"/>
    </w:pPr>
    <w:rPr>
      <w:rFonts w:ascii="Calibri" w:eastAsiaTheme="majorEastAsia" w:hAnsi="Calibri" w:cstheme="majorBidi"/>
      <w:sz w:val="20"/>
    </w:rPr>
  </w:style>
  <w:style w:type="character" w:styleId="afff0">
    <w:name w:val="FollowedHyperlink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3592CF" w:themeColor="followedHyperlink"/>
      <w:u w:val="single"/>
    </w:rPr>
  </w:style>
  <w:style w:type="character" w:styleId="afff1">
    <w:name w:val="footnote reference"/>
    <w:basedOn w:val="a4"/>
    <w:uiPriority w:val="99"/>
    <w:semiHidden/>
    <w:unhideWhenUsed/>
    <w:rsid w:val="005B644F"/>
    <w:rPr>
      <w:rFonts w:ascii="Microsoft Sans Serif" w:hAnsi="Microsoft Sans Serif" w:cs="Microsoft Sans Serif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5B644F"/>
    <w:pPr>
      <w:framePr w:wrap="around"/>
    </w:pPr>
    <w:rPr>
      <w:sz w:val="20"/>
    </w:rPr>
  </w:style>
  <w:style w:type="character" w:customStyle="1" w:styleId="afff3">
    <w:name w:val="Текст сноски Знак"/>
    <w:basedOn w:val="a4"/>
    <w:link w:val="afff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</w:rPr>
  </w:style>
  <w:style w:type="table" w:styleId="-13">
    <w:name w:val="Grid Table 1 Light"/>
    <w:basedOn w:val="a5"/>
    <w:uiPriority w:val="46"/>
    <w:rsid w:val="005B644F"/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5"/>
    <w:uiPriority w:val="46"/>
    <w:rsid w:val="005B644F"/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5"/>
    <w:uiPriority w:val="46"/>
    <w:rsid w:val="005B644F"/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5"/>
    <w:uiPriority w:val="46"/>
    <w:rsid w:val="005B644F"/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5"/>
    <w:uiPriority w:val="46"/>
    <w:rsid w:val="005B644F"/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5"/>
    <w:uiPriority w:val="46"/>
    <w:rsid w:val="005B644F"/>
    <w:tblPr>
      <w:tblStyleRowBandSize w:val="1"/>
      <w:tblStyleColBandSize w:val="1"/>
      <w:tblBorders>
        <w:top w:val="single" w:sz="4" w:space="0" w:color="E6EFEA" w:themeColor="accent5" w:themeTint="66"/>
        <w:left w:val="single" w:sz="4" w:space="0" w:color="E6EFEA" w:themeColor="accent5" w:themeTint="66"/>
        <w:bottom w:val="single" w:sz="4" w:space="0" w:color="E6EFEA" w:themeColor="accent5" w:themeTint="66"/>
        <w:right w:val="single" w:sz="4" w:space="0" w:color="E6EFEA" w:themeColor="accent5" w:themeTint="66"/>
        <w:insideH w:val="single" w:sz="4" w:space="0" w:color="E6EFEA" w:themeColor="accent5" w:themeTint="66"/>
        <w:insideV w:val="single" w:sz="4" w:space="0" w:color="E6EF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5"/>
    <w:uiPriority w:val="46"/>
    <w:rsid w:val="005B644F"/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5"/>
    <w:uiPriority w:val="47"/>
    <w:rsid w:val="005B644F"/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210">
    <w:name w:val="Grid Table 2 Accent 1"/>
    <w:basedOn w:val="a5"/>
    <w:uiPriority w:val="47"/>
    <w:rsid w:val="005B644F"/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20">
    <w:name w:val="Grid Table 2 Accent 2"/>
    <w:basedOn w:val="a5"/>
    <w:uiPriority w:val="47"/>
    <w:rsid w:val="005B644F"/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230">
    <w:name w:val="Grid Table 2 Accent 3"/>
    <w:basedOn w:val="a5"/>
    <w:uiPriority w:val="47"/>
    <w:rsid w:val="005B644F"/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24">
    <w:name w:val="Grid Table 2 Accent 4"/>
    <w:basedOn w:val="a5"/>
    <w:uiPriority w:val="47"/>
    <w:rsid w:val="005B644F"/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25">
    <w:name w:val="Grid Table 2 Accent 5"/>
    <w:basedOn w:val="a5"/>
    <w:uiPriority w:val="47"/>
    <w:rsid w:val="005B644F"/>
    <w:tblPr>
      <w:tblStyleRowBandSize w:val="1"/>
      <w:tblStyleColBandSize w:val="1"/>
      <w:tblBorders>
        <w:top w:val="single" w:sz="2" w:space="0" w:color="D9E8DF" w:themeColor="accent5" w:themeTint="99"/>
        <w:bottom w:val="single" w:sz="2" w:space="0" w:color="D9E8DF" w:themeColor="accent5" w:themeTint="99"/>
        <w:insideH w:val="single" w:sz="2" w:space="0" w:color="D9E8DF" w:themeColor="accent5" w:themeTint="99"/>
        <w:insideV w:val="single" w:sz="2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8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26">
    <w:name w:val="Grid Table 2 Accent 6"/>
    <w:basedOn w:val="a5"/>
    <w:uiPriority w:val="47"/>
    <w:rsid w:val="005B644F"/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33">
    <w:name w:val="Grid Table 3"/>
    <w:basedOn w:val="a5"/>
    <w:uiPriority w:val="48"/>
    <w:rsid w:val="005B644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-310">
    <w:name w:val="Grid Table 3 Accent 1"/>
    <w:basedOn w:val="a5"/>
    <w:uiPriority w:val="48"/>
    <w:rsid w:val="005B644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-320">
    <w:name w:val="Grid Table 3 Accent 2"/>
    <w:basedOn w:val="a5"/>
    <w:uiPriority w:val="48"/>
    <w:rsid w:val="005B644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-330">
    <w:name w:val="Grid Table 3 Accent 3"/>
    <w:basedOn w:val="a5"/>
    <w:uiPriority w:val="48"/>
    <w:rsid w:val="005B644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-34">
    <w:name w:val="Grid Table 3 Accent 4"/>
    <w:basedOn w:val="a5"/>
    <w:uiPriority w:val="48"/>
    <w:rsid w:val="005B644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-35">
    <w:name w:val="Grid Table 3 Accent 5"/>
    <w:basedOn w:val="a5"/>
    <w:uiPriority w:val="48"/>
    <w:rsid w:val="005B644F"/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-36">
    <w:name w:val="Grid Table 3 Accent 6"/>
    <w:basedOn w:val="a5"/>
    <w:uiPriority w:val="48"/>
    <w:rsid w:val="005B644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-43">
    <w:name w:val="Grid Table 4"/>
    <w:basedOn w:val="a5"/>
    <w:uiPriority w:val="49"/>
    <w:rsid w:val="005B644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410">
    <w:name w:val="Grid Table 4 Accent 1"/>
    <w:basedOn w:val="a5"/>
    <w:uiPriority w:val="49"/>
    <w:rsid w:val="005B644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420">
    <w:name w:val="Grid Table 4 Accent 2"/>
    <w:basedOn w:val="a5"/>
    <w:uiPriority w:val="49"/>
    <w:rsid w:val="005B644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430">
    <w:name w:val="Grid Table 4 Accent 3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4">
    <w:name w:val="Grid Table 4 Accent 4"/>
    <w:basedOn w:val="a5"/>
    <w:uiPriority w:val="49"/>
    <w:rsid w:val="005B644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45">
    <w:name w:val="Grid Table 4 Accent 5"/>
    <w:basedOn w:val="a5"/>
    <w:uiPriority w:val="49"/>
    <w:rsid w:val="005B644F"/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46">
    <w:name w:val="Grid Table 4 Accent 6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53">
    <w:name w:val="Grid Table 5 Dark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-510">
    <w:name w:val="Grid Table 5 Dark Accent 1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-520">
    <w:name w:val="Grid Table 5 Dark Accent 2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-530">
    <w:name w:val="Grid Table 5 Dark Accent 3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-54">
    <w:name w:val="Grid Table 5 Dark Accent 4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-55">
    <w:name w:val="Grid Table 5 Dark Accent 5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6EFEA" w:themeFill="accent5" w:themeFillTint="66"/>
      </w:tcPr>
    </w:tblStylePr>
  </w:style>
  <w:style w:type="table" w:styleId="-56">
    <w:name w:val="Grid Table 5 Dark Accent 6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-63">
    <w:name w:val="Grid Table 6 Colorful"/>
    <w:basedOn w:val="a5"/>
    <w:uiPriority w:val="51"/>
    <w:rsid w:val="005B644F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610">
    <w:name w:val="Grid Table 6 Colorful Accent 1"/>
    <w:basedOn w:val="a5"/>
    <w:uiPriority w:val="51"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620">
    <w:name w:val="Grid Table 6 Colorful Accent 2"/>
    <w:basedOn w:val="a5"/>
    <w:uiPriority w:val="51"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630">
    <w:name w:val="Grid Table 6 Colorful Accent 3"/>
    <w:basedOn w:val="a5"/>
    <w:uiPriority w:val="51"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64">
    <w:name w:val="Grid Table 6 Colorful Accent 4"/>
    <w:basedOn w:val="a5"/>
    <w:uiPriority w:val="51"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65">
    <w:name w:val="Grid Table 6 Colorful Accent 5"/>
    <w:basedOn w:val="a5"/>
    <w:uiPriority w:val="51"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6">
    <w:name w:val="Grid Table 6 Colorful Accent 6"/>
    <w:basedOn w:val="a5"/>
    <w:uiPriority w:val="51"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7">
    <w:name w:val="Grid Table 7 Colorful"/>
    <w:basedOn w:val="a5"/>
    <w:uiPriority w:val="52"/>
    <w:rsid w:val="005B644F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-71">
    <w:name w:val="Grid Table 7 Colorful Accent 1"/>
    <w:basedOn w:val="a5"/>
    <w:uiPriority w:val="52"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-72">
    <w:name w:val="Grid Table 7 Colorful Accent 2"/>
    <w:basedOn w:val="a5"/>
    <w:uiPriority w:val="52"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-73">
    <w:name w:val="Grid Table 7 Colorful Accent 3"/>
    <w:basedOn w:val="a5"/>
    <w:uiPriority w:val="52"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-74">
    <w:name w:val="Grid Table 7 Colorful Accent 4"/>
    <w:basedOn w:val="a5"/>
    <w:uiPriority w:val="52"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-75">
    <w:name w:val="Grid Table 7 Colorful Accent 5"/>
    <w:basedOn w:val="a5"/>
    <w:uiPriority w:val="52"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-76">
    <w:name w:val="Grid Table 7 Colorful Accent 6"/>
    <w:basedOn w:val="a5"/>
    <w:uiPriority w:val="52"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character" w:styleId="afff4">
    <w:name w:val="Hashtag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5B644F"/>
    <w:rPr>
      <w:rFonts w:ascii="Microsoft Sans Serif" w:hAnsi="Microsoft Sans Serif" w:cs="Microsoft Sans Serif"/>
    </w:rPr>
  </w:style>
  <w:style w:type="paragraph" w:styleId="HTML0">
    <w:name w:val="HTML Address"/>
    <w:basedOn w:val="a2"/>
    <w:link w:val="HTML1"/>
    <w:uiPriority w:val="99"/>
    <w:semiHidden/>
    <w:unhideWhenUsed/>
    <w:rsid w:val="005B644F"/>
    <w:pPr>
      <w:framePr w:wrap="around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5B644F"/>
    <w:rPr>
      <w:rFonts w:ascii="Microsoft Sans Serif" w:hAnsi="Microsoft Sans Serif" w:cs="Microsoft Sans Serif"/>
      <w:i/>
      <w:iCs/>
      <w:noProof/>
      <w:color w:val="082A75" w:themeColor="text2"/>
      <w:kern w:val="28"/>
      <w:sz w:val="24"/>
    </w:rPr>
  </w:style>
  <w:style w:type="character" w:styleId="HTML2">
    <w:name w:val="HTML Cite"/>
    <w:basedOn w:val="a4"/>
    <w:uiPriority w:val="99"/>
    <w:semiHidden/>
    <w:unhideWhenUsed/>
    <w:rsid w:val="005B644F"/>
    <w:rPr>
      <w:rFonts w:ascii="Microsoft Sans Serif" w:hAnsi="Microsoft Sans Serif" w:cs="Microsoft Sans Serif"/>
      <w:i/>
      <w:iCs/>
    </w:rPr>
  </w:style>
  <w:style w:type="character" w:styleId="HTML3">
    <w:name w:val="HTML Code"/>
    <w:basedOn w:val="a4"/>
    <w:uiPriority w:val="99"/>
    <w:semiHidden/>
    <w:unhideWhenUsed/>
    <w:rsid w:val="005B644F"/>
    <w:rPr>
      <w:rFonts w:ascii="Consolas" w:hAnsi="Consolas" w:cs="Microsoft Sans Serif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5B644F"/>
    <w:rPr>
      <w:rFonts w:ascii="Microsoft Sans Serif" w:hAnsi="Microsoft Sans Serif" w:cs="Microsoft Sans Serif"/>
      <w:i/>
      <w:iCs/>
    </w:rPr>
  </w:style>
  <w:style w:type="character" w:styleId="HTML5">
    <w:name w:val="HTML Keyboard"/>
    <w:basedOn w:val="a4"/>
    <w:uiPriority w:val="99"/>
    <w:semiHidden/>
    <w:unhideWhenUsed/>
    <w:rsid w:val="005B644F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B644F"/>
    <w:pPr>
      <w:framePr w:wrap="around"/>
    </w:pPr>
    <w:rPr>
      <w:rFonts w:ascii="Consolas" w:hAnsi="Consolas" w:cs="Consolas"/>
      <w:sz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5B644F"/>
    <w:rPr>
      <w:rFonts w:ascii="Consolas" w:hAnsi="Consolas" w:cs="Consolas"/>
      <w:noProof/>
      <w:color w:val="082A75" w:themeColor="text2"/>
      <w:kern w:val="28"/>
    </w:rPr>
  </w:style>
  <w:style w:type="character" w:styleId="HTML8">
    <w:name w:val="HTML Sample"/>
    <w:basedOn w:val="a4"/>
    <w:uiPriority w:val="99"/>
    <w:semiHidden/>
    <w:unhideWhenUsed/>
    <w:rsid w:val="005B644F"/>
    <w:rPr>
      <w:rFonts w:ascii="Consolas" w:hAnsi="Consolas" w:cs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5B644F"/>
    <w:rPr>
      <w:rFonts w:ascii="Consolas" w:hAnsi="Consolas" w:cs="Consolas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5B644F"/>
    <w:rPr>
      <w:rFonts w:ascii="Microsoft Sans Serif" w:hAnsi="Microsoft Sans Serif" w:cs="Microsoft Sans Serif"/>
      <w:i/>
      <w:iCs/>
    </w:rPr>
  </w:style>
  <w:style w:type="character" w:styleId="afff5">
    <w:name w:val="Hyperlink"/>
    <w:basedOn w:val="a4"/>
    <w:uiPriority w:val="99"/>
    <w:unhideWhenUsed/>
    <w:rsid w:val="005B644F"/>
    <w:rPr>
      <w:rFonts w:ascii="Microsoft Sans Serif" w:hAnsi="Microsoft Sans Serif" w:cs="Microsoft Sans Serif"/>
      <w:color w:val="3592C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644F"/>
    <w:pPr>
      <w:framePr w:wrap="around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5B644F"/>
    <w:pPr>
      <w:framePr w:wrap="around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5B644F"/>
    <w:pPr>
      <w:framePr w:wrap="around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5B644F"/>
    <w:pPr>
      <w:framePr w:wrap="around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5B644F"/>
    <w:pPr>
      <w:framePr w:wrap="around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5B644F"/>
    <w:pPr>
      <w:framePr w:wrap="around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5B644F"/>
    <w:pPr>
      <w:framePr w:wrap="around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644F"/>
    <w:pPr>
      <w:framePr w:wrap="around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644F"/>
    <w:pPr>
      <w:framePr w:wrap="around"/>
      <w:ind w:left="2160" w:hanging="240"/>
    </w:pPr>
  </w:style>
  <w:style w:type="paragraph" w:styleId="afff6">
    <w:name w:val="index heading"/>
    <w:basedOn w:val="a2"/>
    <w:next w:val="11"/>
    <w:uiPriority w:val="99"/>
    <w:semiHidden/>
    <w:unhideWhenUsed/>
    <w:rsid w:val="005B644F"/>
    <w:pPr>
      <w:framePr w:wrap="around"/>
    </w:pPr>
    <w:rPr>
      <w:rFonts w:ascii="Calibri" w:eastAsiaTheme="majorEastAsia" w:hAnsi="Calibri" w:cstheme="majorBidi"/>
      <w:b/>
      <w:bCs/>
    </w:rPr>
  </w:style>
  <w:style w:type="character" w:styleId="afff7">
    <w:name w:val="Intense Emphasis"/>
    <w:basedOn w:val="a4"/>
    <w:uiPriority w:val="21"/>
    <w:qFormat/>
    <w:rsid w:val="005B644F"/>
    <w:rPr>
      <w:rFonts w:ascii="Microsoft Sans Serif" w:hAnsi="Microsoft Sans Serif" w:cs="Microsoft Sans Serif"/>
      <w:i/>
      <w:iCs/>
      <w:color w:val="024F75" w:themeColor="accent1"/>
    </w:rPr>
  </w:style>
  <w:style w:type="paragraph" w:styleId="afff8">
    <w:name w:val="Intense Quote"/>
    <w:basedOn w:val="a2"/>
    <w:next w:val="a2"/>
    <w:link w:val="afff9"/>
    <w:uiPriority w:val="30"/>
    <w:qFormat/>
    <w:rsid w:val="005B644F"/>
    <w:pPr>
      <w:framePr w:wrap="around"/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ff9">
    <w:name w:val="Выделенная цитата Знак"/>
    <w:basedOn w:val="a4"/>
    <w:link w:val="afff8"/>
    <w:uiPriority w:val="30"/>
    <w:rsid w:val="005B644F"/>
    <w:rPr>
      <w:rFonts w:ascii="Microsoft Sans Serif" w:hAnsi="Microsoft Sans Serif" w:cs="Microsoft Sans Serif"/>
      <w:i/>
      <w:iCs/>
      <w:noProof/>
      <w:color w:val="024F75" w:themeColor="accent1"/>
      <w:kern w:val="28"/>
      <w:sz w:val="24"/>
    </w:rPr>
  </w:style>
  <w:style w:type="character" w:styleId="afffa">
    <w:name w:val="Intense Reference"/>
    <w:basedOn w:val="a4"/>
    <w:uiPriority w:val="32"/>
    <w:qFormat/>
    <w:rsid w:val="005B644F"/>
    <w:rPr>
      <w:rFonts w:ascii="Microsoft Sans Serif" w:hAnsi="Microsoft Sans Serif" w:cs="Microsoft Sans Serif"/>
      <w:b/>
      <w:bCs/>
      <w:smallCaps/>
      <w:color w:val="024F75" w:themeColor="accent1"/>
      <w:spacing w:val="5"/>
    </w:rPr>
  </w:style>
  <w:style w:type="table" w:styleId="afffb">
    <w:name w:val="Light Grid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-17">
    <w:name w:val="Light Grid Accent 1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-27">
    <w:name w:val="Light Grid Accent 2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-37">
    <w:name w:val="Light Grid Accent 3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-47">
    <w:name w:val="Light Grid Accent 4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-57">
    <w:name w:val="Light Grid Accent 5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1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  <w:shd w:val="clear" w:color="auto" w:fill="EFF5F1" w:themeFill="accent5" w:themeFillTint="3F"/>
      </w:tcPr>
    </w:tblStylePr>
    <w:tblStylePr w:type="band2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</w:tcPr>
    </w:tblStylePr>
  </w:style>
  <w:style w:type="table" w:styleId="-67">
    <w:name w:val="Light Grid Accent 6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afffc">
    <w:name w:val="Light List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-18">
    <w:name w:val="Light List Accent 1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-28">
    <w:name w:val="Light List Accent 2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-38">
    <w:name w:val="Light List Accent 3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-48">
    <w:name w:val="Light List Accent 4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-58">
    <w:name w:val="Light List Accent 5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</w:style>
  <w:style w:type="table" w:styleId="-68">
    <w:name w:val="Light List Accent 6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afffd">
    <w:name w:val="Light Shading"/>
    <w:basedOn w:val="a5"/>
    <w:uiPriority w:val="60"/>
    <w:semiHidden/>
    <w:unhideWhenUsed/>
    <w:rsid w:val="005B644F"/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-19">
    <w:name w:val="Light Shading Accent 1"/>
    <w:basedOn w:val="a5"/>
    <w:uiPriority w:val="60"/>
    <w:semiHidden/>
    <w:unhideWhenUsed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-29">
    <w:name w:val="Light Shading Accent 2"/>
    <w:basedOn w:val="a5"/>
    <w:uiPriority w:val="60"/>
    <w:semiHidden/>
    <w:unhideWhenUsed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-39">
    <w:name w:val="Light Shading Accent 3"/>
    <w:basedOn w:val="a5"/>
    <w:uiPriority w:val="60"/>
    <w:semiHidden/>
    <w:unhideWhenUsed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-49">
    <w:name w:val="Light Shading Accent 4"/>
    <w:basedOn w:val="a5"/>
    <w:uiPriority w:val="60"/>
    <w:semiHidden/>
    <w:unhideWhenUsed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-59">
    <w:name w:val="Light Shading Accent 5"/>
    <w:basedOn w:val="a5"/>
    <w:uiPriority w:val="60"/>
    <w:semiHidden/>
    <w:unhideWhenUsed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</w:style>
  <w:style w:type="table" w:styleId="-69">
    <w:name w:val="Light Shading Accent 6"/>
    <w:basedOn w:val="a5"/>
    <w:uiPriority w:val="60"/>
    <w:semiHidden/>
    <w:unhideWhenUsed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character" w:styleId="afffe">
    <w:name w:val="line number"/>
    <w:basedOn w:val="a4"/>
    <w:uiPriority w:val="99"/>
    <w:semiHidden/>
    <w:unhideWhenUsed/>
    <w:rsid w:val="005B644F"/>
    <w:rPr>
      <w:rFonts w:ascii="Microsoft Sans Serif" w:hAnsi="Microsoft Sans Serif" w:cs="Microsoft Sans Serif"/>
    </w:rPr>
  </w:style>
  <w:style w:type="paragraph" w:styleId="affff">
    <w:name w:val="List"/>
    <w:basedOn w:val="a2"/>
    <w:uiPriority w:val="99"/>
    <w:semiHidden/>
    <w:unhideWhenUsed/>
    <w:rsid w:val="005B644F"/>
    <w:pPr>
      <w:framePr w:wrap="around"/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5B644F"/>
    <w:pPr>
      <w:framePr w:wrap="around"/>
      <w:ind w:left="566" w:hanging="283"/>
      <w:contextualSpacing/>
    </w:pPr>
  </w:style>
  <w:style w:type="paragraph" w:styleId="37">
    <w:name w:val="List 3"/>
    <w:basedOn w:val="a2"/>
    <w:uiPriority w:val="99"/>
    <w:semiHidden/>
    <w:unhideWhenUsed/>
    <w:rsid w:val="005B644F"/>
    <w:pPr>
      <w:framePr w:wrap="around"/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5B644F"/>
    <w:pPr>
      <w:framePr w:wrap="around"/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5B644F"/>
    <w:pPr>
      <w:framePr w:wrap="around"/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5B644F"/>
    <w:pPr>
      <w:framePr w:wrap="around"/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644F"/>
    <w:pPr>
      <w:framePr w:wrap="around"/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644F"/>
    <w:pPr>
      <w:framePr w:wrap="around"/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644F"/>
    <w:pPr>
      <w:framePr w:wrap="around"/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644F"/>
    <w:pPr>
      <w:framePr w:wrap="around"/>
      <w:numPr>
        <w:numId w:val="8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5B644F"/>
    <w:pPr>
      <w:framePr w:wrap="around"/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5B644F"/>
    <w:pPr>
      <w:framePr w:wrap="around"/>
      <w:spacing w:after="120"/>
      <w:ind w:left="566"/>
      <w:contextualSpacing/>
    </w:pPr>
  </w:style>
  <w:style w:type="paragraph" w:styleId="38">
    <w:name w:val="List Continue 3"/>
    <w:basedOn w:val="a2"/>
    <w:uiPriority w:val="99"/>
    <w:semiHidden/>
    <w:unhideWhenUsed/>
    <w:rsid w:val="005B644F"/>
    <w:pPr>
      <w:framePr w:wrap="around"/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B644F"/>
    <w:pPr>
      <w:framePr w:wrap="around"/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5B644F"/>
    <w:pPr>
      <w:framePr w:wrap="around"/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5B644F"/>
    <w:pPr>
      <w:framePr w:wrap="around"/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644F"/>
    <w:pPr>
      <w:framePr w:wrap="around"/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644F"/>
    <w:pPr>
      <w:framePr w:wrap="around"/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644F"/>
    <w:pPr>
      <w:framePr w:wrap="around"/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644F"/>
    <w:pPr>
      <w:framePr w:wrap="around"/>
      <w:numPr>
        <w:numId w:val="13"/>
      </w:numPr>
      <w:contextualSpacing/>
    </w:pPr>
  </w:style>
  <w:style w:type="paragraph" w:styleId="affff1">
    <w:name w:val="List Paragraph"/>
    <w:basedOn w:val="a2"/>
    <w:uiPriority w:val="34"/>
    <w:qFormat/>
    <w:rsid w:val="005B644F"/>
    <w:pPr>
      <w:framePr w:wrap="around"/>
      <w:ind w:left="720"/>
      <w:contextualSpacing/>
    </w:pPr>
  </w:style>
  <w:style w:type="table" w:styleId="-1a">
    <w:name w:val="List Table 1 Light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11">
    <w:name w:val="List Table 1 Light Accent 1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121">
    <w:name w:val="List Table 1 Light Accent 2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131">
    <w:name w:val="List Table 1 Light Accent 3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140">
    <w:name w:val="List Table 1 Light Accent 4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150">
    <w:name w:val="List Table 1 Light Accent 5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160">
    <w:name w:val="List Table 1 Light Accent 6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2a">
    <w:name w:val="List Table 2"/>
    <w:basedOn w:val="a5"/>
    <w:uiPriority w:val="47"/>
    <w:rsid w:val="005B644F"/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211">
    <w:name w:val="List Table 2 Accent 1"/>
    <w:basedOn w:val="a5"/>
    <w:uiPriority w:val="47"/>
    <w:rsid w:val="005B644F"/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21">
    <w:name w:val="List Table 2 Accent 2"/>
    <w:basedOn w:val="a5"/>
    <w:uiPriority w:val="47"/>
    <w:rsid w:val="005B644F"/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231">
    <w:name w:val="List Table 2 Accent 3"/>
    <w:basedOn w:val="a5"/>
    <w:uiPriority w:val="47"/>
    <w:rsid w:val="005B644F"/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240">
    <w:name w:val="List Table 2 Accent 4"/>
    <w:basedOn w:val="a5"/>
    <w:uiPriority w:val="47"/>
    <w:rsid w:val="005B644F"/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250">
    <w:name w:val="List Table 2 Accent 5"/>
    <w:basedOn w:val="a5"/>
    <w:uiPriority w:val="47"/>
    <w:rsid w:val="005B644F"/>
    <w:tblPr>
      <w:tblStyleRowBandSize w:val="1"/>
      <w:tblStyleColBandSize w:val="1"/>
      <w:tblBorders>
        <w:top w:val="single" w:sz="4" w:space="0" w:color="D9E8DF" w:themeColor="accent5" w:themeTint="99"/>
        <w:bottom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260">
    <w:name w:val="List Table 2 Accent 6"/>
    <w:basedOn w:val="a5"/>
    <w:uiPriority w:val="47"/>
    <w:rsid w:val="005B644F"/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3a">
    <w:name w:val="List Table 3"/>
    <w:basedOn w:val="a5"/>
    <w:uiPriority w:val="48"/>
    <w:rsid w:val="005B644F"/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-311">
    <w:name w:val="List Table 3 Accent 1"/>
    <w:basedOn w:val="a5"/>
    <w:uiPriority w:val="48"/>
    <w:rsid w:val="005B644F"/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-321">
    <w:name w:val="List Table 3 Accent 2"/>
    <w:basedOn w:val="a5"/>
    <w:uiPriority w:val="48"/>
    <w:rsid w:val="005B644F"/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-331">
    <w:name w:val="List Table 3 Accent 3"/>
    <w:basedOn w:val="a5"/>
    <w:uiPriority w:val="48"/>
    <w:rsid w:val="005B644F"/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-340">
    <w:name w:val="List Table 3 Accent 4"/>
    <w:basedOn w:val="a5"/>
    <w:uiPriority w:val="48"/>
    <w:rsid w:val="005B644F"/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-350">
    <w:name w:val="List Table 3 Accent 5"/>
    <w:basedOn w:val="a5"/>
    <w:uiPriority w:val="48"/>
    <w:rsid w:val="005B644F"/>
    <w:tblPr>
      <w:tblStyleRowBandSize w:val="1"/>
      <w:tblStyleColBandSize w:val="1"/>
      <w:tblBorders>
        <w:top w:val="single" w:sz="4" w:space="0" w:color="C1D9CB" w:themeColor="accent5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D9CB" w:themeColor="accent5"/>
          <w:right w:val="single" w:sz="4" w:space="0" w:color="C1D9CB" w:themeColor="accent5"/>
        </w:tcBorders>
      </w:tcPr>
    </w:tblStylePr>
    <w:tblStylePr w:type="band1Horz">
      <w:tblPr/>
      <w:tcPr>
        <w:tcBorders>
          <w:top w:val="single" w:sz="4" w:space="0" w:color="C1D9CB" w:themeColor="accent5"/>
          <w:bottom w:val="single" w:sz="4" w:space="0" w:color="C1D9C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D9CB" w:themeColor="accent5"/>
          <w:left w:val="nil"/>
        </w:tcBorders>
      </w:tcPr>
    </w:tblStylePr>
    <w:tblStylePr w:type="swCell">
      <w:tblPr/>
      <w:tcPr>
        <w:tcBorders>
          <w:top w:val="double" w:sz="4" w:space="0" w:color="C1D9CB" w:themeColor="accent5"/>
          <w:right w:val="nil"/>
        </w:tcBorders>
      </w:tcPr>
    </w:tblStylePr>
  </w:style>
  <w:style w:type="table" w:styleId="-360">
    <w:name w:val="List Table 3 Accent 6"/>
    <w:basedOn w:val="a5"/>
    <w:uiPriority w:val="48"/>
    <w:rsid w:val="005B644F"/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-4a">
    <w:name w:val="List Table 4"/>
    <w:basedOn w:val="a5"/>
    <w:uiPriority w:val="49"/>
    <w:rsid w:val="005B644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411">
    <w:name w:val="List Table 4 Accent 1"/>
    <w:basedOn w:val="a5"/>
    <w:uiPriority w:val="49"/>
    <w:rsid w:val="005B644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421">
    <w:name w:val="List Table 4 Accent 2"/>
    <w:basedOn w:val="a5"/>
    <w:uiPriority w:val="49"/>
    <w:rsid w:val="005B644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431">
    <w:name w:val="List Table 4 Accent 3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40">
    <w:name w:val="List Table 4 Accent 4"/>
    <w:basedOn w:val="a5"/>
    <w:uiPriority w:val="49"/>
    <w:rsid w:val="005B644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450">
    <w:name w:val="List Table 4 Accent 5"/>
    <w:basedOn w:val="a5"/>
    <w:uiPriority w:val="49"/>
    <w:rsid w:val="005B644F"/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460">
    <w:name w:val="List Table 4 Accent 6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5a">
    <w:name w:val="List Table 5 Dark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C1D9CB" w:themeColor="accent5"/>
        <w:left w:val="single" w:sz="24" w:space="0" w:color="C1D9CB" w:themeColor="accent5"/>
        <w:bottom w:val="single" w:sz="24" w:space="0" w:color="C1D9CB" w:themeColor="accent5"/>
        <w:right w:val="single" w:sz="24" w:space="0" w:color="C1D9CB" w:themeColor="accent5"/>
      </w:tblBorders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5"/>
    <w:uiPriority w:val="51"/>
    <w:rsid w:val="005B644F"/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611">
    <w:name w:val="List Table 6 Colorful Accent 1"/>
    <w:basedOn w:val="a5"/>
    <w:uiPriority w:val="51"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621">
    <w:name w:val="List Table 6 Colorful Accent 2"/>
    <w:basedOn w:val="a5"/>
    <w:uiPriority w:val="51"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631">
    <w:name w:val="List Table 6 Colorful Accent 3"/>
    <w:basedOn w:val="a5"/>
    <w:uiPriority w:val="51"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640">
    <w:name w:val="List Table 6 Colorful Accent 4"/>
    <w:basedOn w:val="a5"/>
    <w:uiPriority w:val="51"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650">
    <w:name w:val="List Table 6 Colorful Accent 5"/>
    <w:basedOn w:val="a5"/>
    <w:uiPriority w:val="51"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4" w:space="0" w:color="C1D9CB" w:themeColor="accent5"/>
        <w:bottom w:val="single" w:sz="4" w:space="0" w:color="C1D9C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D9C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60">
    <w:name w:val="List Table 6 Colorful Accent 6"/>
    <w:basedOn w:val="a5"/>
    <w:uiPriority w:val="51"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70">
    <w:name w:val="List Table 7 Colorful"/>
    <w:basedOn w:val="a5"/>
    <w:uiPriority w:val="52"/>
    <w:rsid w:val="005B644F"/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5"/>
    <w:uiPriority w:val="52"/>
    <w:rsid w:val="005B644F"/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5"/>
    <w:uiPriority w:val="52"/>
    <w:rsid w:val="005B644F"/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5"/>
    <w:uiPriority w:val="52"/>
    <w:rsid w:val="005B644F"/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5"/>
    <w:uiPriority w:val="52"/>
    <w:rsid w:val="005B644F"/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5"/>
    <w:uiPriority w:val="52"/>
    <w:rsid w:val="005B644F"/>
    <w:rPr>
      <w:color w:val="81B29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D9C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D9C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D9C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D9C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5"/>
    <w:uiPriority w:val="52"/>
    <w:rsid w:val="005B644F"/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B644F"/>
    <w:pPr>
      <w:framePr w:hSpace="180" w:wrap="around" w:vAnchor="text" w:hAnchor="text" w:x="45" w:y="11138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noProof/>
      <w:color w:val="082A75" w:themeColor="text2"/>
      <w:kern w:val="28"/>
    </w:rPr>
  </w:style>
  <w:style w:type="character" w:customStyle="1" w:styleId="affff3">
    <w:name w:val="Текст макроса Знак"/>
    <w:basedOn w:val="a4"/>
    <w:link w:val="affff2"/>
    <w:uiPriority w:val="99"/>
    <w:semiHidden/>
    <w:rsid w:val="005B644F"/>
    <w:rPr>
      <w:rFonts w:ascii="Consolas" w:hAnsi="Consolas" w:cs="Consolas"/>
      <w:noProof/>
      <w:color w:val="082A75" w:themeColor="text2"/>
      <w:kern w:val="28"/>
    </w:rPr>
  </w:style>
  <w:style w:type="table" w:styleId="12">
    <w:name w:val="Medium Grid 1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  <w:insideV w:val="single" w:sz="8" w:space="0" w:color="D0E2D7" w:themeColor="accent5" w:themeTint="BF"/>
      </w:tblBorders>
    </w:tblPr>
    <w:tcPr>
      <w:shd w:val="clear" w:color="auto" w:fill="EFF5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2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cPr>
      <w:shd w:val="clear" w:color="auto" w:fill="EFF5F1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8FBF9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4" w:themeFill="accent5" w:themeFillTint="33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tcBorders>
          <w:insideH w:val="single" w:sz="6" w:space="0" w:color="C1D9CB" w:themeColor="accent5"/>
          <w:insideV w:val="single" w:sz="6" w:space="0" w:color="C1D9CB" w:themeColor="accent5"/>
        </w:tcBorders>
        <w:shd w:val="clear" w:color="auto" w:fill="E0EC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C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CE4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D9CB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shd w:val="clear" w:color="auto" w:fill="EFF5F1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D9C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D9C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ff5">
    <w:name w:val="Message Header"/>
    <w:basedOn w:val="a2"/>
    <w:link w:val="affff6"/>
    <w:uiPriority w:val="99"/>
    <w:semiHidden/>
    <w:unhideWhenUsed/>
    <w:rsid w:val="005B644F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Theme="majorEastAsia" w:hAnsi="Calibri" w:cstheme="majorBidi"/>
      <w:szCs w:val="24"/>
    </w:rPr>
  </w:style>
  <w:style w:type="character" w:customStyle="1" w:styleId="affff6">
    <w:name w:val="Шапка Знак"/>
    <w:basedOn w:val="a4"/>
    <w:link w:val="affff5"/>
    <w:uiPriority w:val="99"/>
    <w:semiHidden/>
    <w:rsid w:val="005B644F"/>
    <w:rPr>
      <w:rFonts w:ascii="Calibri" w:eastAsiaTheme="majorEastAsia" w:hAnsi="Calibri" w:cstheme="majorBidi"/>
      <w:noProof/>
      <w:color w:val="082A75" w:themeColor="text2"/>
      <w:kern w:val="28"/>
      <w:sz w:val="24"/>
      <w:szCs w:val="24"/>
      <w:shd w:val="pct20" w:color="auto" w:fill="auto"/>
    </w:rPr>
  </w:style>
  <w:style w:type="paragraph" w:styleId="affff7">
    <w:name w:val="No Spacing"/>
    <w:uiPriority w:val="1"/>
    <w:qFormat/>
    <w:rsid w:val="005B644F"/>
    <w:pPr>
      <w:framePr w:hSpace="180" w:wrap="around" w:vAnchor="text" w:hAnchor="text" w:x="45" w:y="11138"/>
    </w:pPr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fff8">
    <w:name w:val="Normal (Web)"/>
    <w:basedOn w:val="a2"/>
    <w:uiPriority w:val="99"/>
    <w:semiHidden/>
    <w:unhideWhenUsed/>
    <w:rsid w:val="005B644F"/>
    <w:pPr>
      <w:framePr w:wrap="around"/>
    </w:pPr>
    <w:rPr>
      <w:rFonts w:ascii="Times New Roman" w:hAnsi="Times New Roman" w:cs="Times New Roman"/>
      <w:szCs w:val="24"/>
    </w:rPr>
  </w:style>
  <w:style w:type="paragraph" w:styleId="affff9">
    <w:name w:val="Normal Indent"/>
    <w:basedOn w:val="a2"/>
    <w:uiPriority w:val="99"/>
    <w:semiHidden/>
    <w:unhideWhenUsed/>
    <w:rsid w:val="005B644F"/>
    <w:pPr>
      <w:framePr w:wrap="around"/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644F"/>
    <w:pPr>
      <w:framePr w:wrap="around"/>
    </w:pPr>
  </w:style>
  <w:style w:type="character" w:customStyle="1" w:styleId="affffb">
    <w:name w:val="Заголовок записки Знак"/>
    <w:basedOn w:val="a4"/>
    <w:link w:val="affffa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character" w:styleId="affffc">
    <w:name w:val="page number"/>
    <w:basedOn w:val="a4"/>
    <w:uiPriority w:val="99"/>
    <w:semiHidden/>
    <w:unhideWhenUsed/>
    <w:rsid w:val="005B644F"/>
    <w:rPr>
      <w:rFonts w:ascii="Microsoft Sans Serif" w:hAnsi="Microsoft Sans Serif" w:cs="Microsoft Sans Serif"/>
    </w:rPr>
  </w:style>
  <w:style w:type="character" w:styleId="affffd">
    <w:name w:val="Placeholder Text"/>
    <w:basedOn w:val="a4"/>
    <w:uiPriority w:val="99"/>
    <w:semiHidden/>
    <w:rsid w:val="005B644F"/>
    <w:rPr>
      <w:rFonts w:ascii="Microsoft Sans Serif" w:hAnsi="Microsoft Sans Serif" w:cs="Microsoft Sans Serif"/>
      <w:color w:val="808080"/>
    </w:rPr>
  </w:style>
  <w:style w:type="table" w:styleId="15">
    <w:name w:val="Plain Table 1"/>
    <w:basedOn w:val="a5"/>
    <w:uiPriority w:val="41"/>
    <w:rsid w:val="005B64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5B644F"/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3a">
    <w:name w:val="Plain Table 3"/>
    <w:basedOn w:val="a5"/>
    <w:uiPriority w:val="43"/>
    <w:rsid w:val="005B64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4"/>
    <w:rsid w:val="005B64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5"/>
    <w:rsid w:val="005B64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5B644F"/>
    <w:pPr>
      <w:framePr w:wrap="around"/>
    </w:pPr>
    <w:rPr>
      <w:rFonts w:ascii="Consolas" w:hAnsi="Consolas" w:cs="Consolas"/>
      <w:sz w:val="21"/>
      <w:szCs w:val="21"/>
    </w:rPr>
  </w:style>
  <w:style w:type="character" w:customStyle="1" w:styleId="afffff">
    <w:name w:val="Текст Знак"/>
    <w:basedOn w:val="a4"/>
    <w:link w:val="affffe"/>
    <w:uiPriority w:val="99"/>
    <w:semiHidden/>
    <w:rsid w:val="005B644F"/>
    <w:rPr>
      <w:rFonts w:ascii="Consolas" w:hAnsi="Consolas" w:cs="Consolas"/>
      <w:noProof/>
      <w:color w:val="082A75" w:themeColor="text2"/>
      <w:kern w:val="28"/>
      <w:sz w:val="21"/>
      <w:szCs w:val="21"/>
    </w:rPr>
  </w:style>
  <w:style w:type="paragraph" w:styleId="2f1">
    <w:name w:val="Quote"/>
    <w:basedOn w:val="a2"/>
    <w:next w:val="a2"/>
    <w:link w:val="2f2"/>
    <w:uiPriority w:val="29"/>
    <w:qFormat/>
    <w:rsid w:val="005B644F"/>
    <w:pPr>
      <w:framePr w:wrap="around"/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2f2">
    <w:name w:val="Цитата 2 Знак"/>
    <w:basedOn w:val="a4"/>
    <w:link w:val="2f1"/>
    <w:uiPriority w:val="29"/>
    <w:rsid w:val="005B644F"/>
    <w:rPr>
      <w:rFonts w:ascii="Microsoft Sans Serif" w:hAnsi="Microsoft Sans Serif" w:cs="Microsoft Sans Serif"/>
      <w:i/>
      <w:iCs/>
      <w:noProof/>
      <w:color w:val="2E287F" w:themeColor="text1" w:themeTint="BF"/>
      <w:kern w:val="28"/>
      <w:sz w:val="24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5B644F"/>
    <w:pPr>
      <w:framePr w:wrap="around"/>
    </w:pPr>
  </w:style>
  <w:style w:type="character" w:customStyle="1" w:styleId="afffff1">
    <w:name w:val="Приветствие Знак"/>
    <w:basedOn w:val="a4"/>
    <w:link w:val="afffff0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ffff2">
    <w:name w:val="Signature"/>
    <w:basedOn w:val="a2"/>
    <w:link w:val="afffff3"/>
    <w:uiPriority w:val="99"/>
    <w:semiHidden/>
    <w:unhideWhenUsed/>
    <w:rsid w:val="005B644F"/>
    <w:pPr>
      <w:framePr w:wrap="around"/>
      <w:ind w:left="4252"/>
    </w:pPr>
  </w:style>
  <w:style w:type="character" w:customStyle="1" w:styleId="afffff3">
    <w:name w:val="Подпись Знак"/>
    <w:basedOn w:val="a4"/>
    <w:link w:val="afffff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character" w:styleId="-">
    <w:name w:val="Smart Hyperlink"/>
    <w:basedOn w:val="a4"/>
    <w:uiPriority w:val="99"/>
    <w:semiHidden/>
    <w:unhideWhenUsed/>
    <w:rsid w:val="005B644F"/>
    <w:rPr>
      <w:rFonts w:ascii="Microsoft Sans Serif" w:hAnsi="Microsoft Sans Serif" w:cs="Microsoft Sans Serif"/>
      <w:u w:val="dotted"/>
    </w:rPr>
  </w:style>
  <w:style w:type="character" w:styleId="afffff4">
    <w:name w:val="Strong"/>
    <w:basedOn w:val="a4"/>
    <w:uiPriority w:val="22"/>
    <w:qFormat/>
    <w:rsid w:val="005B644F"/>
    <w:rPr>
      <w:rFonts w:ascii="Microsoft Sans Serif" w:hAnsi="Microsoft Sans Serif" w:cs="Microsoft Sans Serif"/>
      <w:b/>
      <w:bCs/>
    </w:rPr>
  </w:style>
  <w:style w:type="paragraph" w:styleId="afffff5">
    <w:name w:val="Subtitle"/>
    <w:basedOn w:val="a2"/>
    <w:next w:val="a2"/>
    <w:link w:val="afffff6"/>
    <w:uiPriority w:val="11"/>
    <w:qFormat/>
    <w:rsid w:val="005B644F"/>
    <w:pPr>
      <w:framePr w:wrap="around"/>
      <w:numPr>
        <w:ilvl w:val="1"/>
      </w:numPr>
      <w:spacing w:after="160"/>
    </w:pPr>
    <w:rPr>
      <w:rFonts w:eastAsiaTheme="minorEastAsia"/>
      <w:color w:val="3B33A2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4"/>
    <w:link w:val="afffff5"/>
    <w:uiPriority w:val="11"/>
    <w:rsid w:val="005B644F"/>
    <w:rPr>
      <w:rFonts w:ascii="Microsoft Sans Serif" w:eastAsiaTheme="minorEastAsia" w:hAnsi="Microsoft Sans Serif" w:cs="Microsoft Sans Serif"/>
      <w:noProof/>
      <w:color w:val="3B33A2" w:themeColor="text1" w:themeTint="A5"/>
      <w:spacing w:val="15"/>
      <w:kern w:val="28"/>
      <w:sz w:val="22"/>
      <w:szCs w:val="22"/>
    </w:rPr>
  </w:style>
  <w:style w:type="character" w:styleId="afffff7">
    <w:name w:val="Subtle Emphasis"/>
    <w:basedOn w:val="a4"/>
    <w:uiPriority w:val="19"/>
    <w:qFormat/>
    <w:rsid w:val="005B644F"/>
    <w:rPr>
      <w:rFonts w:ascii="Microsoft Sans Serif" w:hAnsi="Microsoft Sans Serif" w:cs="Microsoft Sans Serif"/>
      <w:i/>
      <w:iCs/>
      <w:color w:val="2E287F" w:themeColor="text1" w:themeTint="BF"/>
    </w:rPr>
  </w:style>
  <w:style w:type="character" w:styleId="afffff8">
    <w:name w:val="Subtle Reference"/>
    <w:basedOn w:val="a4"/>
    <w:uiPriority w:val="31"/>
    <w:qFormat/>
    <w:rsid w:val="005B644F"/>
    <w:rPr>
      <w:rFonts w:ascii="Microsoft Sans Serif" w:hAnsi="Microsoft Sans Serif" w:cs="Microsoft Sans Serif"/>
      <w:smallCaps/>
      <w:color w:val="3B33A2" w:themeColor="text1" w:themeTint="A5"/>
    </w:rPr>
  </w:style>
  <w:style w:type="table" w:styleId="16">
    <w:name w:val="Table 3D effects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5"/>
    <w:uiPriority w:val="39"/>
    <w:rsid w:val="005B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5"/>
    <w:uiPriority w:val="40"/>
    <w:rsid w:val="005B64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5B644F"/>
    <w:pPr>
      <w:framePr w:wrap="around"/>
      <w:ind w:left="240" w:hanging="240"/>
    </w:pPr>
  </w:style>
  <w:style w:type="paragraph" w:styleId="afffffe">
    <w:name w:val="table of figures"/>
    <w:basedOn w:val="a2"/>
    <w:next w:val="a2"/>
    <w:uiPriority w:val="99"/>
    <w:semiHidden/>
    <w:unhideWhenUsed/>
    <w:rsid w:val="005B644F"/>
    <w:pPr>
      <w:framePr w:wrap="around"/>
    </w:pPr>
  </w:style>
  <w:style w:type="table" w:styleId="affffff">
    <w:name w:val="Table Professional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5B644F"/>
    <w:pPr>
      <w:framePr w:wrap="around"/>
      <w:spacing w:before="120"/>
    </w:pPr>
    <w:rPr>
      <w:rFonts w:ascii="Calibri" w:eastAsiaTheme="majorEastAsia" w:hAnsi="Calibri" w:cstheme="majorBidi"/>
      <w:b/>
      <w:bCs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5B644F"/>
    <w:pPr>
      <w:framePr w:wrap="around"/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92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5B644F"/>
    <w:pPr>
      <w:keepLines/>
      <w:framePr w:hSpace="180" w:wrap="around" w:vAnchor="text" w:hAnchor="text" w:x="45" w:y="11138"/>
      <w:spacing w:after="0"/>
      <w:outlineLvl w:val="9"/>
    </w:pPr>
    <w:rPr>
      <w:rFonts w:eastAsiaTheme="majorEastAsia" w:cstheme="majorBidi"/>
      <w:b w:val="0"/>
      <w:bCs w:val="0"/>
      <w:iCs w:val="0"/>
      <w:noProof/>
      <w:color w:val="013A57" w:themeColor="accent1" w:themeShade="BF"/>
      <w:spacing w:val="0"/>
      <w:sz w:val="32"/>
      <w:szCs w:val="32"/>
    </w:rPr>
  </w:style>
  <w:style w:type="character" w:styleId="affffff3">
    <w:name w:val="Unresolved Mention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uk_ap\Downloads\tf06087328_win32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tf06087328_win32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Лаврук Александра Петровна</dc:creator>
  <cp:keywords/>
  <dc:description/>
  <cp:lastModifiedBy>Айкина Венера Гатаулловна</cp:lastModifiedBy>
  <cp:revision>2</cp:revision>
  <cp:lastPrinted>2021-07-22T03:07:00Z</cp:lastPrinted>
  <dcterms:created xsi:type="dcterms:W3CDTF">2022-04-19T12:56:00Z</dcterms:created>
  <dcterms:modified xsi:type="dcterms:W3CDTF">2022-04-19T12:56:00Z</dcterms:modified>
</cp:coreProperties>
</file>